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EACA" w14:textId="77777777" w:rsidR="00293BD7" w:rsidRDefault="00293BD7" w:rsidP="00FB33E5">
      <w:pPr>
        <w:pStyle w:val="Titel"/>
        <w:rPr>
          <w:rFonts w:ascii="Palatino Linotype" w:hAnsi="Palatino Linotype"/>
        </w:rPr>
      </w:pPr>
    </w:p>
    <w:p w14:paraId="3816FEAB" w14:textId="77777777" w:rsidR="00293BD7" w:rsidRPr="00B15A64" w:rsidRDefault="00293BD7" w:rsidP="00FB33E5">
      <w:pPr>
        <w:pStyle w:val="Titel"/>
        <w:rPr>
          <w:rFonts w:ascii="Titillium Web" w:hAnsi="Titillium Web"/>
          <w:sz w:val="26"/>
          <w:szCs w:val="26"/>
        </w:rPr>
      </w:pPr>
    </w:p>
    <w:p w14:paraId="0EA83031" w14:textId="77777777" w:rsidR="00FB33E5" w:rsidRPr="00B15A64" w:rsidRDefault="00FB33E5" w:rsidP="00293BD7">
      <w:pPr>
        <w:pStyle w:val="Titel"/>
        <w:ind w:right="-283"/>
        <w:rPr>
          <w:rFonts w:ascii="Titillium Web" w:hAnsi="Titillium Web"/>
          <w:sz w:val="26"/>
          <w:szCs w:val="26"/>
        </w:rPr>
      </w:pPr>
      <w:r w:rsidRPr="00B15A64">
        <w:rPr>
          <w:rFonts w:ascii="Titillium Web" w:hAnsi="Titillium Web"/>
          <w:sz w:val="26"/>
          <w:szCs w:val="26"/>
        </w:rPr>
        <w:t xml:space="preserve">Antrag auf ein Stipendium </w:t>
      </w:r>
    </w:p>
    <w:p w14:paraId="654D7009" w14:textId="35B19F19" w:rsidR="00FB33E5" w:rsidRPr="00B15A64" w:rsidRDefault="00FB33E5" w:rsidP="00FB33E5">
      <w:pPr>
        <w:pStyle w:val="Titel"/>
        <w:rPr>
          <w:rFonts w:ascii="Titillium Web" w:hAnsi="Titillium Web"/>
          <w:sz w:val="26"/>
          <w:szCs w:val="26"/>
        </w:rPr>
      </w:pPr>
      <w:r w:rsidRPr="00B15A64">
        <w:rPr>
          <w:rFonts w:ascii="Titillium Web" w:hAnsi="Titillium Web"/>
          <w:sz w:val="26"/>
          <w:szCs w:val="26"/>
        </w:rPr>
        <w:t>im Rahmen de</w:t>
      </w:r>
      <w:r w:rsidR="00547965" w:rsidRPr="00B15A64">
        <w:rPr>
          <w:rFonts w:ascii="Titillium Web" w:hAnsi="Titillium Web"/>
          <w:sz w:val="26"/>
          <w:szCs w:val="26"/>
        </w:rPr>
        <w:t>s</w:t>
      </w:r>
      <w:r w:rsidR="002637B2" w:rsidRPr="00B15A64">
        <w:rPr>
          <w:rFonts w:ascii="Titillium Web" w:hAnsi="Titillium Web"/>
          <w:sz w:val="26"/>
          <w:szCs w:val="26"/>
        </w:rPr>
        <w:t xml:space="preserve"> Kulturassistentenprogramms 2021</w:t>
      </w:r>
    </w:p>
    <w:p w14:paraId="66CFF7DD" w14:textId="77777777" w:rsidR="00FB33E5" w:rsidRPr="00B15A64" w:rsidRDefault="00FB33E5" w:rsidP="00FB33E5">
      <w:pPr>
        <w:pStyle w:val="Kommentartext"/>
        <w:spacing w:line="480" w:lineRule="auto"/>
        <w:rPr>
          <w:rFonts w:ascii="EB Garamond" w:hAnsi="EB Garamond"/>
          <w:sz w:val="24"/>
        </w:rPr>
      </w:pPr>
    </w:p>
    <w:p w14:paraId="53515350" w14:textId="77777777" w:rsidR="00FB33E5" w:rsidRPr="00B15A64" w:rsidRDefault="00FB33E5" w:rsidP="00FB33E5">
      <w:pPr>
        <w:pStyle w:val="Kommentartext"/>
        <w:rPr>
          <w:rFonts w:ascii="EB Garamond" w:hAnsi="EB Garamond"/>
          <w:sz w:val="22"/>
          <w:szCs w:val="22"/>
        </w:rPr>
      </w:pPr>
    </w:p>
    <w:p w14:paraId="71F605C4" w14:textId="77777777" w:rsidR="00FB33E5" w:rsidRPr="00B15A64" w:rsidRDefault="00FB33E5" w:rsidP="00FB33E5">
      <w:pPr>
        <w:pStyle w:val="Kommentartext"/>
        <w:numPr>
          <w:ilvl w:val="0"/>
          <w:numId w:val="2"/>
        </w:numPr>
        <w:spacing w:line="480" w:lineRule="auto"/>
        <w:rPr>
          <w:rFonts w:ascii="Titillium Web" w:hAnsi="Titillium Web"/>
          <w:b/>
          <w:sz w:val="22"/>
          <w:szCs w:val="22"/>
          <w:u w:val="single"/>
        </w:rPr>
      </w:pPr>
      <w:r w:rsidRPr="00B15A64">
        <w:rPr>
          <w:rFonts w:ascii="Titillium Web" w:hAnsi="Titillium Web"/>
          <w:b/>
          <w:sz w:val="22"/>
          <w:szCs w:val="22"/>
          <w:u w:val="single"/>
        </w:rPr>
        <w:t>Name und Adresse der Organisation</w:t>
      </w:r>
    </w:p>
    <w:p w14:paraId="06482B04" w14:textId="77777777" w:rsidR="00FB33E5" w:rsidRPr="00B15A64" w:rsidRDefault="00FB33E5" w:rsidP="00FB33E5">
      <w:pPr>
        <w:pStyle w:val="Kommentartext"/>
        <w:spacing w:line="480" w:lineRule="auto"/>
        <w:ind w:left="360" w:firstLine="348"/>
        <w:rPr>
          <w:rFonts w:ascii="EB Garamond" w:hAnsi="EB Garamond"/>
          <w:sz w:val="22"/>
          <w:szCs w:val="22"/>
        </w:rPr>
      </w:pPr>
      <w:r w:rsidRPr="00B15A64">
        <w:rPr>
          <w:rFonts w:ascii="EB Garamond" w:hAnsi="EB Garamond"/>
          <w:sz w:val="22"/>
          <w:szCs w:val="22"/>
        </w:rPr>
        <w:t xml:space="preserve">Name: </w:t>
      </w:r>
      <w:r w:rsidRPr="00B15A64">
        <w:rPr>
          <w:rFonts w:ascii="EB Garamond" w:hAnsi="EB Garamond"/>
          <w:sz w:val="22"/>
          <w:szCs w:val="22"/>
        </w:rPr>
        <w:tab/>
      </w:r>
      <w:r w:rsidRPr="00B15A64">
        <w:rPr>
          <w:rFonts w:ascii="EB Garamond" w:hAnsi="EB Garamond"/>
          <w:sz w:val="22"/>
          <w:szCs w:val="22"/>
        </w:rPr>
        <w:fldChar w:fldCharType="begin">
          <w:ffData>
            <w:name w:val="Text1"/>
            <w:enabled/>
            <w:calcOnExit w:val="0"/>
            <w:textInput/>
          </w:ffData>
        </w:fldChar>
      </w:r>
      <w:bookmarkStart w:id="0" w:name="Text1"/>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fldChar w:fldCharType="end"/>
      </w:r>
      <w:bookmarkEnd w:id="0"/>
    </w:p>
    <w:p w14:paraId="19A6E0D8" w14:textId="3B9C3F07" w:rsidR="00FB33E5" w:rsidRPr="00B15A64" w:rsidRDefault="00FB33E5" w:rsidP="00FB33E5">
      <w:pPr>
        <w:spacing w:line="360" w:lineRule="auto"/>
        <w:rPr>
          <w:rFonts w:ascii="EB Garamond" w:hAnsi="EB Garamond"/>
          <w:sz w:val="22"/>
          <w:szCs w:val="22"/>
        </w:rPr>
      </w:pPr>
      <w:r w:rsidRPr="00B15A64">
        <w:rPr>
          <w:rFonts w:ascii="EB Garamond" w:hAnsi="EB Garamond"/>
          <w:sz w:val="22"/>
          <w:szCs w:val="22"/>
        </w:rPr>
        <w:tab/>
        <w:t xml:space="preserve">Adresse: </w:t>
      </w:r>
      <w:r w:rsidRPr="00B15A64">
        <w:rPr>
          <w:rFonts w:ascii="EB Garamond" w:hAnsi="EB Garamond"/>
          <w:sz w:val="22"/>
          <w:szCs w:val="22"/>
        </w:rPr>
        <w:fldChar w:fldCharType="begin">
          <w:ffData>
            <w:name w:val="Text2"/>
            <w:enabled/>
            <w:calcOnExit w:val="0"/>
            <w:textInput/>
          </w:ffData>
        </w:fldChar>
      </w:r>
      <w:bookmarkStart w:id="1" w:name="Text2"/>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t> </w:t>
      </w:r>
      <w:r w:rsidRPr="00B15A64">
        <w:rPr>
          <w:rFonts w:ascii="EB Garamond" w:hAnsi="EB Garamond"/>
          <w:sz w:val="22"/>
          <w:szCs w:val="22"/>
        </w:rPr>
        <w:fldChar w:fldCharType="end"/>
      </w:r>
      <w:bookmarkEnd w:id="1"/>
    </w:p>
    <w:p w14:paraId="320C6E46" w14:textId="26F80B42" w:rsidR="00FB33E5" w:rsidRPr="00B15A64" w:rsidRDefault="00FB33E5" w:rsidP="00FB33E5">
      <w:pPr>
        <w:spacing w:line="360" w:lineRule="auto"/>
        <w:ind w:firstLine="708"/>
        <w:rPr>
          <w:rFonts w:ascii="EB Garamond" w:hAnsi="EB Garamond"/>
          <w:sz w:val="22"/>
          <w:szCs w:val="22"/>
        </w:rPr>
      </w:pPr>
      <w:r w:rsidRPr="00B15A64">
        <w:rPr>
          <w:rFonts w:ascii="EB Garamond" w:hAnsi="EB Garamond"/>
          <w:sz w:val="22"/>
          <w:szCs w:val="22"/>
        </w:rPr>
        <w:t>Telefon/Fax:</w:t>
      </w:r>
      <w:bookmarkStart w:id="2" w:name="Text3"/>
      <w:r w:rsidR="00B15A64">
        <w:rPr>
          <w:rFonts w:ascii="EB Garamond" w:hAnsi="EB Garamond"/>
          <w:sz w:val="22"/>
          <w:szCs w:val="22"/>
        </w:rPr>
        <w:t xml:space="preserve"> </w:t>
      </w:r>
      <w:r w:rsidRPr="00B15A64">
        <w:rPr>
          <w:rFonts w:ascii="EB Garamond" w:hAnsi="EB Garamond"/>
          <w:sz w:val="22"/>
          <w:szCs w:val="22"/>
        </w:rPr>
        <w:fldChar w:fldCharType="begin">
          <w:ffData>
            <w:name w:val="Text3"/>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2"/>
    </w:p>
    <w:p w14:paraId="21EF48ED" w14:textId="77777777" w:rsidR="00FB33E5" w:rsidRPr="00B15A64" w:rsidRDefault="00FB33E5" w:rsidP="00FB33E5">
      <w:pPr>
        <w:spacing w:line="360" w:lineRule="auto"/>
        <w:rPr>
          <w:rFonts w:ascii="EB Garamond" w:hAnsi="EB Garamond"/>
          <w:sz w:val="22"/>
          <w:szCs w:val="22"/>
        </w:rPr>
      </w:pPr>
      <w:r w:rsidRPr="00B15A64">
        <w:rPr>
          <w:rFonts w:ascii="EB Garamond" w:hAnsi="EB Garamond"/>
          <w:sz w:val="22"/>
          <w:szCs w:val="22"/>
        </w:rPr>
        <w:tab/>
        <w:t>E-Mail:</w:t>
      </w:r>
      <w:r w:rsidRPr="00B15A64">
        <w:rPr>
          <w:rFonts w:ascii="EB Garamond" w:hAnsi="EB Garamond"/>
          <w:sz w:val="22"/>
          <w:szCs w:val="22"/>
        </w:rPr>
        <w:tab/>
      </w:r>
      <w:bookmarkStart w:id="3" w:name="Text4"/>
      <w:r w:rsidRPr="00B15A64">
        <w:rPr>
          <w:rFonts w:ascii="EB Garamond" w:hAnsi="EB Garamond"/>
          <w:sz w:val="22"/>
          <w:szCs w:val="22"/>
        </w:rPr>
        <w:fldChar w:fldCharType="begin">
          <w:ffData>
            <w:name w:val="Text4"/>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3"/>
    </w:p>
    <w:p w14:paraId="73CD693C" w14:textId="7B740946" w:rsidR="00FB33E5" w:rsidRPr="00B15A64" w:rsidRDefault="00FB33E5" w:rsidP="00FB33E5">
      <w:pPr>
        <w:spacing w:line="360" w:lineRule="auto"/>
        <w:rPr>
          <w:rFonts w:ascii="EB Garamond" w:hAnsi="EB Garamond"/>
          <w:b/>
          <w:sz w:val="22"/>
          <w:szCs w:val="22"/>
        </w:rPr>
      </w:pPr>
      <w:r w:rsidRPr="00B15A64">
        <w:rPr>
          <w:rFonts w:ascii="EB Garamond" w:hAnsi="EB Garamond"/>
          <w:sz w:val="22"/>
          <w:szCs w:val="22"/>
        </w:rPr>
        <w:tab/>
        <w:t>Rechtsform:</w:t>
      </w:r>
      <w:bookmarkStart w:id="4" w:name="Text5"/>
      <w:r w:rsidR="00B15A64">
        <w:rPr>
          <w:rFonts w:ascii="EB Garamond" w:hAnsi="EB Garamond"/>
          <w:sz w:val="22"/>
          <w:szCs w:val="22"/>
        </w:rPr>
        <w:t xml:space="preserve"> </w:t>
      </w:r>
      <w:r w:rsidRPr="00B15A64">
        <w:rPr>
          <w:rFonts w:ascii="EB Garamond" w:hAnsi="EB Garamond"/>
          <w:sz w:val="22"/>
          <w:szCs w:val="22"/>
        </w:rPr>
        <w:fldChar w:fldCharType="begin">
          <w:ffData>
            <w:name w:val="Text5"/>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4"/>
    </w:p>
    <w:p w14:paraId="2A4B2B65" w14:textId="77777777" w:rsidR="00FB33E5" w:rsidRPr="00B15A64" w:rsidRDefault="00FB33E5" w:rsidP="00FB33E5">
      <w:pPr>
        <w:spacing w:line="360" w:lineRule="auto"/>
        <w:ind w:firstLine="708"/>
        <w:rPr>
          <w:rFonts w:ascii="EB Garamond" w:hAnsi="EB Garamond"/>
          <w:bCs/>
          <w:sz w:val="22"/>
          <w:szCs w:val="22"/>
        </w:rPr>
      </w:pPr>
    </w:p>
    <w:p w14:paraId="20CC7A44"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Unterschriftsberechtigter Verantwortliche/r (Name, Vorname, Funktion)</w:t>
      </w:r>
    </w:p>
    <w:p w14:paraId="5F7B3B7F" w14:textId="77777777" w:rsidR="00FB33E5" w:rsidRPr="00B15A64" w:rsidRDefault="00FB33E5" w:rsidP="001B748F">
      <w:pPr>
        <w:spacing w:line="360" w:lineRule="auto"/>
        <w:ind w:right="-283" w:firstLine="708"/>
        <w:rPr>
          <w:rFonts w:ascii="EB Garamond" w:hAnsi="EB Garamond"/>
          <w:bCs/>
          <w:sz w:val="22"/>
          <w:szCs w:val="22"/>
        </w:rPr>
      </w:pPr>
      <w:r w:rsidRPr="00B15A64">
        <w:rPr>
          <w:rFonts w:ascii="EB Garamond" w:hAnsi="EB Garamond"/>
          <w:bCs/>
          <w:sz w:val="22"/>
          <w:szCs w:val="22"/>
        </w:rPr>
        <w:t xml:space="preserve"> </w:t>
      </w:r>
      <w:r w:rsidRPr="00B15A64">
        <w:rPr>
          <w:rFonts w:ascii="EB Garamond" w:hAnsi="EB Garamond"/>
          <w:bCs/>
          <w:sz w:val="22"/>
          <w:szCs w:val="22"/>
        </w:rPr>
        <w:fldChar w:fldCharType="begin">
          <w:ffData>
            <w:name w:val="Text6"/>
            <w:enabled/>
            <w:calcOnExit w:val="0"/>
            <w:textInput/>
          </w:ffData>
        </w:fldChar>
      </w:r>
      <w:bookmarkStart w:id="5" w:name="Text6"/>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bookmarkEnd w:id="5"/>
    </w:p>
    <w:p w14:paraId="15A66B34" w14:textId="76BE8F2E" w:rsidR="00FB33E5" w:rsidRPr="00B15A64" w:rsidRDefault="00FB33E5" w:rsidP="00FB33E5">
      <w:pPr>
        <w:spacing w:line="360" w:lineRule="auto"/>
        <w:ind w:left="708"/>
        <w:rPr>
          <w:rFonts w:ascii="EB Garamond" w:hAnsi="EB Garamond"/>
          <w:bCs/>
          <w:sz w:val="22"/>
          <w:szCs w:val="22"/>
        </w:rPr>
      </w:pPr>
      <w:r w:rsidRPr="00B15A64">
        <w:rPr>
          <w:rFonts w:ascii="EB Garamond" w:hAnsi="EB Garamond"/>
          <w:bCs/>
          <w:sz w:val="22"/>
          <w:szCs w:val="22"/>
        </w:rPr>
        <w:t>Ansprechpartner/in, verantwortlich für den/die Stipendiat/</w:t>
      </w:r>
      <w:r w:rsidR="00583542" w:rsidRPr="00B15A64">
        <w:rPr>
          <w:rFonts w:ascii="EB Garamond" w:hAnsi="EB Garamond"/>
          <w:bCs/>
          <w:sz w:val="22"/>
          <w:szCs w:val="22"/>
        </w:rPr>
        <w:t>in (</w:t>
      </w:r>
      <w:r w:rsidRPr="00B15A64">
        <w:rPr>
          <w:rFonts w:ascii="EB Garamond" w:hAnsi="EB Garamond"/>
          <w:bCs/>
          <w:sz w:val="22"/>
          <w:szCs w:val="22"/>
        </w:rPr>
        <w:t>Name, Vorname, Funktion)</w:t>
      </w:r>
    </w:p>
    <w:p w14:paraId="2C6B6B3B" w14:textId="77777777" w:rsidR="00FB33E5" w:rsidRPr="00B15A64" w:rsidRDefault="00FB33E5" w:rsidP="00FB33E5">
      <w:pPr>
        <w:spacing w:line="360" w:lineRule="auto"/>
        <w:ind w:left="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bookmarkStart w:id="6" w:name="Text7"/>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bookmarkEnd w:id="6"/>
    </w:p>
    <w:p w14:paraId="2FFD78E5" w14:textId="4EBE43A9"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Tätigkeitsfelder/</w:t>
      </w:r>
      <w:r w:rsidR="00583542" w:rsidRPr="00B15A64">
        <w:rPr>
          <w:rFonts w:ascii="EB Garamond" w:hAnsi="EB Garamond"/>
          <w:bCs/>
          <w:sz w:val="22"/>
          <w:szCs w:val="22"/>
        </w:rPr>
        <w:t>Aufgabenbereiche der</w:t>
      </w:r>
      <w:r w:rsidRPr="00B15A64">
        <w:rPr>
          <w:rFonts w:ascii="EB Garamond" w:hAnsi="EB Garamond"/>
          <w:bCs/>
          <w:sz w:val="22"/>
          <w:szCs w:val="22"/>
        </w:rPr>
        <w:t xml:space="preserve"> Organisation</w:t>
      </w:r>
      <w:r w:rsidRPr="00B15A64">
        <w:rPr>
          <w:rFonts w:ascii="EB Garamond" w:hAnsi="EB Garamond"/>
          <w:bCs/>
          <w:sz w:val="22"/>
          <w:szCs w:val="22"/>
        </w:rPr>
        <w:tab/>
      </w:r>
    </w:p>
    <w:p w14:paraId="2A13C774"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53D773F2"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Seit wann besteht die Organisation?</w:t>
      </w:r>
    </w:p>
    <w:p w14:paraId="0B87FDB5"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7B1CC6B7"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Mit welchen Partnern arbeiten Sie regelmäßig zusammen?</w:t>
      </w:r>
      <w:r w:rsidRPr="00B15A64">
        <w:rPr>
          <w:rFonts w:ascii="EB Garamond" w:hAnsi="EB Garamond"/>
          <w:bCs/>
          <w:sz w:val="22"/>
          <w:szCs w:val="22"/>
        </w:rPr>
        <w:tab/>
      </w:r>
    </w:p>
    <w:p w14:paraId="1A006301"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1BE2CEE5" w14:textId="77777777" w:rsidR="00FB33E5" w:rsidRPr="00B15A64" w:rsidRDefault="00FB33E5" w:rsidP="00FB33E5">
      <w:pPr>
        <w:spacing w:line="360" w:lineRule="auto"/>
        <w:ind w:firstLine="708"/>
        <w:rPr>
          <w:rFonts w:ascii="EB Garamond" w:hAnsi="EB Garamond"/>
          <w:bCs/>
          <w:sz w:val="22"/>
          <w:szCs w:val="22"/>
        </w:rPr>
      </w:pPr>
      <w:r w:rsidRPr="00B15A64">
        <w:rPr>
          <w:rFonts w:ascii="EB Garamond" w:hAnsi="EB Garamond"/>
          <w:bCs/>
          <w:sz w:val="22"/>
          <w:szCs w:val="22"/>
        </w:rPr>
        <w:t xml:space="preserve">Wie finanziert sich die Organisation? </w:t>
      </w:r>
    </w:p>
    <w:p w14:paraId="7F5B7F86" w14:textId="66D16DAE" w:rsidR="00FB33E5" w:rsidRPr="00B15A64" w:rsidRDefault="00FB33E5" w:rsidP="00F01217">
      <w:pPr>
        <w:spacing w:line="360" w:lineRule="auto"/>
        <w:ind w:firstLine="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3C32FE77" w14:textId="26C6DD51" w:rsidR="009C40D6" w:rsidRPr="00B15A64" w:rsidRDefault="00F01217" w:rsidP="00F01217">
      <w:pPr>
        <w:spacing w:line="360" w:lineRule="auto"/>
        <w:ind w:left="708"/>
        <w:rPr>
          <w:rFonts w:ascii="EB Garamond" w:hAnsi="EB Garamond"/>
          <w:bCs/>
          <w:sz w:val="22"/>
          <w:szCs w:val="22"/>
        </w:rPr>
      </w:pPr>
      <w:r w:rsidRPr="00B15A64">
        <w:rPr>
          <w:rFonts w:ascii="EB Garamond" w:hAnsi="EB Garamond"/>
          <w:bCs/>
          <w:sz w:val="22"/>
          <w:szCs w:val="22"/>
        </w:rPr>
        <w:t>Haben Sie schon einmal an einem Stipendienprogramm teilgenommen und falls ja, an welchem? Was war der Arbeitsschwerpunkt?</w:t>
      </w:r>
    </w:p>
    <w:p w14:paraId="6A9F359D" w14:textId="3D9CC9F0" w:rsidR="00F01217" w:rsidRPr="00B15A64" w:rsidRDefault="00F01217" w:rsidP="00F01217">
      <w:pPr>
        <w:spacing w:line="360" w:lineRule="auto"/>
        <w:ind w:firstLine="708"/>
        <w:rPr>
          <w:rFonts w:ascii="EB Garamond" w:hAnsi="EB Garamond"/>
          <w:bCs/>
          <w:sz w:val="22"/>
          <w:szCs w:val="22"/>
          <w:highlight w:val="yellow"/>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008D3710" w14:textId="4D3EAE78" w:rsidR="00F01217" w:rsidRPr="00B15A64" w:rsidRDefault="00F01217" w:rsidP="00F01217">
      <w:pPr>
        <w:spacing w:line="360" w:lineRule="auto"/>
        <w:ind w:left="708"/>
        <w:rPr>
          <w:rFonts w:ascii="EB Garamond" w:hAnsi="EB Garamond"/>
          <w:bCs/>
          <w:sz w:val="22"/>
          <w:szCs w:val="22"/>
        </w:rPr>
      </w:pPr>
      <w:r w:rsidRPr="00B15A64">
        <w:rPr>
          <w:rFonts w:ascii="EB Garamond" w:hAnsi="EB Garamond"/>
          <w:bCs/>
          <w:sz w:val="22"/>
          <w:szCs w:val="22"/>
        </w:rPr>
        <w:t>Inwiefern arbeiten Sie mit Ehrenamtlichen und /oder Praktikanten/innen</w:t>
      </w:r>
      <w:r w:rsidR="00EE2C28" w:rsidRPr="00B15A64">
        <w:rPr>
          <w:rFonts w:ascii="EB Garamond" w:hAnsi="EB Garamond"/>
          <w:bCs/>
          <w:sz w:val="22"/>
          <w:szCs w:val="22"/>
        </w:rPr>
        <w:t xml:space="preserve"> zusammen</w:t>
      </w:r>
      <w:r w:rsidRPr="00B15A64">
        <w:rPr>
          <w:rFonts w:ascii="EB Garamond" w:hAnsi="EB Garamond"/>
          <w:bCs/>
          <w:sz w:val="22"/>
          <w:szCs w:val="22"/>
        </w:rPr>
        <w:t xml:space="preserve">? </w:t>
      </w:r>
    </w:p>
    <w:p w14:paraId="0B51E6C6" w14:textId="1E1D4029" w:rsidR="009C40D6" w:rsidRDefault="00F01217" w:rsidP="00EE2C28">
      <w:pPr>
        <w:spacing w:line="360" w:lineRule="auto"/>
        <w:ind w:left="708"/>
        <w:rPr>
          <w:rFonts w:ascii="EB Garamond" w:hAnsi="EB Garamond"/>
          <w:bCs/>
          <w:sz w:val="22"/>
          <w:szCs w:val="22"/>
        </w:rPr>
      </w:pPr>
      <w:r w:rsidRPr="00B15A64">
        <w:rPr>
          <w:rFonts w:ascii="EB Garamond" w:hAnsi="EB Garamond"/>
          <w:bCs/>
          <w:sz w:val="22"/>
          <w:szCs w:val="22"/>
        </w:rPr>
        <w:fldChar w:fldCharType="begin">
          <w:ffData>
            <w:name w:val="Text7"/>
            <w:enabled/>
            <w:calcOnExit w:val="0"/>
            <w:textInput/>
          </w:ffData>
        </w:fldChar>
      </w:r>
      <w:r w:rsidRPr="00B15A64">
        <w:rPr>
          <w:rFonts w:ascii="EB Garamond" w:hAnsi="EB Garamond"/>
          <w:bCs/>
          <w:sz w:val="22"/>
          <w:szCs w:val="22"/>
        </w:rPr>
        <w:instrText xml:space="preserve"> FORMTEXT </w:instrText>
      </w:r>
      <w:r w:rsidRPr="00B15A64">
        <w:rPr>
          <w:rFonts w:ascii="EB Garamond" w:hAnsi="EB Garamond"/>
          <w:bCs/>
          <w:sz w:val="22"/>
          <w:szCs w:val="22"/>
        </w:rPr>
      </w:r>
      <w:r w:rsidRPr="00B15A64">
        <w:rPr>
          <w:rFonts w:ascii="EB Garamond" w:hAnsi="EB Garamond"/>
          <w:bCs/>
          <w:sz w:val="22"/>
          <w:szCs w:val="22"/>
        </w:rPr>
        <w:fldChar w:fldCharType="separate"/>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noProof/>
          <w:sz w:val="22"/>
          <w:szCs w:val="22"/>
        </w:rPr>
        <w:t> </w:t>
      </w:r>
      <w:r w:rsidRPr="00B15A64">
        <w:rPr>
          <w:rFonts w:ascii="EB Garamond" w:hAnsi="EB Garamond"/>
          <w:bCs/>
          <w:sz w:val="22"/>
          <w:szCs w:val="22"/>
        </w:rPr>
        <w:fldChar w:fldCharType="end"/>
      </w:r>
    </w:p>
    <w:p w14:paraId="6333251B" w14:textId="7D09B71F" w:rsidR="005519EC" w:rsidRDefault="005519EC" w:rsidP="00EE2C28">
      <w:pPr>
        <w:spacing w:line="360" w:lineRule="auto"/>
        <w:ind w:left="708"/>
        <w:rPr>
          <w:rFonts w:ascii="EB Garamond" w:hAnsi="EB Garamond"/>
          <w:bCs/>
          <w:sz w:val="22"/>
          <w:szCs w:val="22"/>
        </w:rPr>
      </w:pPr>
    </w:p>
    <w:p w14:paraId="78C313A6" w14:textId="77777777" w:rsidR="005519EC" w:rsidRPr="00B15A64" w:rsidRDefault="005519EC" w:rsidP="00EE2C28">
      <w:pPr>
        <w:spacing w:line="360" w:lineRule="auto"/>
        <w:ind w:left="708"/>
        <w:rPr>
          <w:rFonts w:ascii="EB Garamond" w:hAnsi="EB Garamond"/>
          <w:bCs/>
          <w:sz w:val="22"/>
          <w:szCs w:val="22"/>
        </w:rPr>
      </w:pPr>
    </w:p>
    <w:p w14:paraId="74382286" w14:textId="1764B828" w:rsidR="00FB33E5" w:rsidRPr="00B15A64" w:rsidRDefault="00FB33E5" w:rsidP="0082471E">
      <w:pPr>
        <w:pStyle w:val="Listenabsatz"/>
        <w:numPr>
          <w:ilvl w:val="0"/>
          <w:numId w:val="2"/>
        </w:numPr>
        <w:spacing w:line="360" w:lineRule="auto"/>
        <w:rPr>
          <w:rFonts w:ascii="Titillium Web" w:eastAsia="Times New Roman" w:hAnsi="Titillium Web"/>
          <w:b/>
          <w:sz w:val="22"/>
          <w:szCs w:val="22"/>
          <w:u w:val="single"/>
          <w:lang w:eastAsia="de-DE"/>
        </w:rPr>
      </w:pPr>
      <w:r w:rsidRPr="00B15A64">
        <w:rPr>
          <w:rFonts w:ascii="Titillium Web" w:eastAsia="Times New Roman" w:hAnsi="Titillium Web"/>
          <w:b/>
          <w:sz w:val="22"/>
          <w:szCs w:val="22"/>
          <w:u w:val="single"/>
          <w:lang w:eastAsia="de-DE"/>
        </w:rPr>
        <w:lastRenderedPageBreak/>
        <w:t>Projekt</w:t>
      </w:r>
    </w:p>
    <w:p w14:paraId="28916FA2" w14:textId="22912098" w:rsidR="00FB33E5" w:rsidRPr="00B15A64" w:rsidRDefault="00FB33E5" w:rsidP="00FB33E5">
      <w:pPr>
        <w:numPr>
          <w:ilvl w:val="1"/>
          <w:numId w:val="3"/>
        </w:numPr>
        <w:spacing w:line="360" w:lineRule="auto"/>
        <w:rPr>
          <w:rFonts w:ascii="EB Garamond" w:hAnsi="EB Garamond"/>
          <w:sz w:val="22"/>
          <w:szCs w:val="22"/>
        </w:rPr>
      </w:pPr>
      <w:r w:rsidRPr="00B15A64">
        <w:rPr>
          <w:rFonts w:ascii="EB Garamond" w:hAnsi="EB Garamond"/>
          <w:sz w:val="22"/>
          <w:szCs w:val="22"/>
        </w:rPr>
        <w:t>Welches Projekt</w:t>
      </w:r>
      <w:r w:rsidR="00B46003" w:rsidRPr="00B15A64">
        <w:rPr>
          <w:rFonts w:ascii="EB Garamond" w:hAnsi="EB Garamond"/>
          <w:sz w:val="22"/>
          <w:szCs w:val="22"/>
        </w:rPr>
        <w:t>/Entwicklungsvorhaben</w:t>
      </w:r>
      <w:r w:rsidRPr="00B15A64">
        <w:rPr>
          <w:rFonts w:ascii="EB Garamond" w:hAnsi="EB Garamond"/>
          <w:sz w:val="22"/>
          <w:szCs w:val="22"/>
        </w:rPr>
        <w:t xml:space="preserve"> möchten Sie durchführen?</w:t>
      </w:r>
    </w:p>
    <w:p w14:paraId="6E74648D" w14:textId="77777777" w:rsidR="00FB33E5" w:rsidRPr="00B15A64" w:rsidRDefault="00FB33E5" w:rsidP="00FB33E5">
      <w:pPr>
        <w:spacing w:line="360" w:lineRule="auto"/>
        <w:ind w:left="720"/>
        <w:rPr>
          <w:rFonts w:ascii="EB Garamond" w:hAnsi="EB Garamond"/>
          <w:sz w:val="22"/>
          <w:szCs w:val="22"/>
        </w:rPr>
      </w:pPr>
      <w:r w:rsidRPr="00B15A64">
        <w:rPr>
          <w:rFonts w:ascii="EB Garamond" w:hAnsi="EB Garamond"/>
          <w:sz w:val="22"/>
          <w:szCs w:val="22"/>
        </w:rPr>
        <w:fldChar w:fldCharType="begin">
          <w:ffData>
            <w:name w:val="Text8"/>
            <w:enabled/>
            <w:calcOnExit w:val="0"/>
            <w:textInput/>
          </w:ffData>
        </w:fldChar>
      </w:r>
      <w:bookmarkStart w:id="7" w:name="Text8"/>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7"/>
    </w:p>
    <w:p w14:paraId="0242791A" w14:textId="77777777" w:rsidR="00FB33E5" w:rsidRPr="00B15A64" w:rsidRDefault="00FB33E5" w:rsidP="00FB33E5">
      <w:pPr>
        <w:spacing w:line="360" w:lineRule="auto"/>
        <w:ind w:left="720"/>
        <w:rPr>
          <w:rFonts w:ascii="EB Garamond" w:hAnsi="EB Garamond"/>
          <w:sz w:val="22"/>
          <w:szCs w:val="22"/>
        </w:rPr>
      </w:pPr>
    </w:p>
    <w:p w14:paraId="087A9A99" w14:textId="41112EC3" w:rsidR="003C5839" w:rsidRPr="00B15A64" w:rsidRDefault="003C5839" w:rsidP="003C5839">
      <w:pPr>
        <w:numPr>
          <w:ilvl w:val="1"/>
          <w:numId w:val="3"/>
        </w:numPr>
        <w:spacing w:line="360" w:lineRule="auto"/>
        <w:rPr>
          <w:rFonts w:ascii="EB Garamond" w:hAnsi="EB Garamond"/>
          <w:sz w:val="22"/>
          <w:szCs w:val="22"/>
        </w:rPr>
      </w:pPr>
      <w:r w:rsidRPr="00B15A64">
        <w:rPr>
          <w:rFonts w:ascii="EB Garamond" w:hAnsi="EB Garamond"/>
          <w:sz w:val="22"/>
          <w:szCs w:val="22"/>
        </w:rPr>
        <w:t>Für welche Programmlaufzeit soll die Förderung voraussichtlich sein?</w:t>
      </w:r>
    </w:p>
    <w:p w14:paraId="1DAF0764" w14:textId="6828F8B3" w:rsidR="003C5839" w:rsidRPr="00B15A64" w:rsidRDefault="003C5839" w:rsidP="003C5839">
      <w:pPr>
        <w:spacing w:line="360" w:lineRule="auto"/>
        <w:ind w:left="720"/>
        <w:rPr>
          <w:rFonts w:ascii="EB Garamond" w:hAnsi="EB Garamond"/>
          <w:sz w:val="22"/>
          <w:szCs w:val="22"/>
        </w:rPr>
      </w:pPr>
      <w:r w:rsidRPr="00B15A64">
        <w:rPr>
          <w:rFonts w:ascii="EB Garamond" w:hAnsi="EB Garamond"/>
          <w:sz w:val="22"/>
          <w:szCs w:val="22"/>
        </w:rPr>
        <w:fldChar w:fldCharType="begin">
          <w:ffData>
            <w:name w:val="Text8"/>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p>
    <w:p w14:paraId="7FAB03B4" w14:textId="77777777" w:rsidR="003C5839" w:rsidRPr="00B15A64" w:rsidRDefault="003C5839" w:rsidP="003C5839">
      <w:pPr>
        <w:spacing w:line="360" w:lineRule="auto"/>
        <w:ind w:left="720"/>
        <w:rPr>
          <w:rFonts w:ascii="EB Garamond" w:hAnsi="EB Garamond"/>
          <w:sz w:val="22"/>
          <w:szCs w:val="22"/>
        </w:rPr>
      </w:pPr>
    </w:p>
    <w:p w14:paraId="1D44A4B3" w14:textId="492FFD32" w:rsidR="000F5A0D" w:rsidRPr="00B15A64" w:rsidRDefault="00CC39AD" w:rsidP="003C5839">
      <w:pPr>
        <w:numPr>
          <w:ilvl w:val="1"/>
          <w:numId w:val="3"/>
        </w:numPr>
        <w:spacing w:line="360" w:lineRule="auto"/>
        <w:rPr>
          <w:rFonts w:ascii="EB Garamond" w:hAnsi="EB Garamond"/>
          <w:sz w:val="22"/>
          <w:szCs w:val="22"/>
        </w:rPr>
      </w:pPr>
      <w:r w:rsidRPr="00B15A64">
        <w:rPr>
          <w:rFonts w:ascii="EB Garamond" w:hAnsi="EB Garamond"/>
          <w:sz w:val="22"/>
          <w:szCs w:val="22"/>
        </w:rPr>
        <w:t>Was ist der I</w:t>
      </w:r>
      <w:r w:rsidR="000F5A0D" w:rsidRPr="00B15A64">
        <w:rPr>
          <w:rFonts w:ascii="EB Garamond" w:hAnsi="EB Garamond"/>
          <w:sz w:val="22"/>
          <w:szCs w:val="22"/>
        </w:rPr>
        <w:t>st-Zustand? Beschreiben Sie die Ausgangssituation vor Projektbeginn.</w:t>
      </w:r>
    </w:p>
    <w:p w14:paraId="56FE2E57" w14:textId="1B38D6C6" w:rsidR="000F5A0D" w:rsidRPr="00B15A64" w:rsidRDefault="000F5A0D" w:rsidP="000F5A0D">
      <w:pPr>
        <w:pStyle w:val="Listenabsatz"/>
        <w:rPr>
          <w:rFonts w:ascii="EB Garamond" w:hAnsi="EB Garamond"/>
          <w:sz w:val="22"/>
          <w:szCs w:val="22"/>
        </w:rPr>
      </w:pPr>
      <w:r w:rsidRPr="00B15A64">
        <w:rPr>
          <w:rFonts w:ascii="EB Garamond" w:hAnsi="EB Garamond"/>
          <w:sz w:val="22"/>
          <w:szCs w:val="22"/>
        </w:rPr>
        <w:t xml:space="preserve"> </w:t>
      </w:r>
      <w:r w:rsidRPr="00B15A64">
        <w:rPr>
          <w:rFonts w:ascii="EB Garamond" w:hAnsi="EB Garamond"/>
          <w:sz w:val="22"/>
          <w:szCs w:val="22"/>
        </w:rPr>
        <w:fldChar w:fldCharType="begin">
          <w:ffData>
            <w:name w:val="Text9"/>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p>
    <w:p w14:paraId="288BEE11" w14:textId="77777777" w:rsidR="000F5A0D" w:rsidRPr="00B15A64" w:rsidRDefault="000F5A0D" w:rsidP="000F5A0D">
      <w:pPr>
        <w:pStyle w:val="Listenabsatz"/>
        <w:rPr>
          <w:rFonts w:ascii="EB Garamond" w:hAnsi="EB Garamond"/>
          <w:sz w:val="22"/>
          <w:szCs w:val="22"/>
        </w:rPr>
      </w:pPr>
    </w:p>
    <w:p w14:paraId="2254FB3F" w14:textId="21597613" w:rsidR="003C5839" w:rsidRPr="00B15A64" w:rsidRDefault="00FB33E5" w:rsidP="003C5839">
      <w:pPr>
        <w:numPr>
          <w:ilvl w:val="1"/>
          <w:numId w:val="3"/>
        </w:numPr>
        <w:spacing w:line="360" w:lineRule="auto"/>
        <w:rPr>
          <w:rFonts w:ascii="EB Garamond" w:hAnsi="EB Garamond"/>
          <w:sz w:val="22"/>
          <w:szCs w:val="22"/>
        </w:rPr>
      </w:pPr>
      <w:r w:rsidRPr="00B15A64">
        <w:rPr>
          <w:rFonts w:ascii="EB Garamond" w:hAnsi="EB Garamond"/>
          <w:sz w:val="22"/>
          <w:szCs w:val="22"/>
        </w:rPr>
        <w:t>Welche Maßnahmen werden Sie zur Durch</w:t>
      </w:r>
      <w:r w:rsidR="003C5839" w:rsidRPr="00B15A64">
        <w:rPr>
          <w:rFonts w:ascii="EB Garamond" w:hAnsi="EB Garamond"/>
          <w:sz w:val="22"/>
          <w:szCs w:val="22"/>
        </w:rPr>
        <w:t>führung des Projekts ergreifen?</w:t>
      </w:r>
      <w:r w:rsidR="000F5A0D" w:rsidRPr="00B15A64">
        <w:rPr>
          <w:rFonts w:ascii="EB Garamond" w:hAnsi="EB Garamond"/>
          <w:sz w:val="22"/>
          <w:szCs w:val="22"/>
        </w:rPr>
        <w:t xml:space="preserve"> Beschreiben Sie den geplanten Projektverlauf.</w:t>
      </w:r>
      <w:r w:rsidR="00F01217" w:rsidRPr="00B15A64">
        <w:rPr>
          <w:rFonts w:ascii="EB Garamond" w:hAnsi="EB Garamond"/>
          <w:sz w:val="22"/>
          <w:szCs w:val="22"/>
        </w:rPr>
        <w:t xml:space="preserve"> </w:t>
      </w:r>
    </w:p>
    <w:p w14:paraId="3996490A" w14:textId="77777777" w:rsidR="0025683E" w:rsidRPr="00B15A64" w:rsidRDefault="0025683E" w:rsidP="0025683E">
      <w:pPr>
        <w:pStyle w:val="Listenabsatz"/>
        <w:ind w:left="360" w:firstLine="348"/>
        <w:rPr>
          <w:rFonts w:ascii="EB Garamond" w:hAnsi="EB Garamond"/>
          <w:sz w:val="22"/>
          <w:szCs w:val="22"/>
        </w:rPr>
      </w:pPr>
      <w:r w:rsidRPr="00B15A64">
        <w:rPr>
          <w:rFonts w:ascii="EB Garamond" w:hAnsi="EB Garamond"/>
          <w:sz w:val="22"/>
          <w:szCs w:val="22"/>
        </w:rPr>
        <w:fldChar w:fldCharType="begin">
          <w:ffData>
            <w:name w:val="Text9"/>
            <w:enabled/>
            <w:calcOnExit w:val="0"/>
            <w:textInput/>
          </w:ffData>
        </w:fldChar>
      </w:r>
      <w:bookmarkStart w:id="8" w:name="Text9"/>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8"/>
    </w:p>
    <w:p w14:paraId="3B6C1BAD" w14:textId="77777777" w:rsidR="0025683E" w:rsidRPr="00B15A64" w:rsidRDefault="0025683E" w:rsidP="0025683E">
      <w:pPr>
        <w:pStyle w:val="Listenabsatz"/>
        <w:ind w:left="360"/>
        <w:rPr>
          <w:rFonts w:ascii="EB Garamond" w:hAnsi="EB Garamond"/>
          <w:sz w:val="22"/>
          <w:szCs w:val="22"/>
        </w:rPr>
      </w:pPr>
    </w:p>
    <w:p w14:paraId="2783F4B9" w14:textId="35318F4A" w:rsidR="00EE2C28" w:rsidRPr="00B15A64" w:rsidRDefault="00EE2C28" w:rsidP="0025683E">
      <w:pPr>
        <w:numPr>
          <w:ilvl w:val="1"/>
          <w:numId w:val="3"/>
        </w:numPr>
        <w:spacing w:line="360" w:lineRule="auto"/>
        <w:rPr>
          <w:rFonts w:ascii="EB Garamond" w:hAnsi="EB Garamond"/>
          <w:sz w:val="22"/>
          <w:szCs w:val="22"/>
        </w:rPr>
      </w:pPr>
      <w:r w:rsidRPr="00B15A64">
        <w:rPr>
          <w:rFonts w:ascii="EB Garamond" w:hAnsi="EB Garamond"/>
          <w:sz w:val="22"/>
          <w:szCs w:val="22"/>
        </w:rPr>
        <w:t xml:space="preserve">Welche Aufgaben würde </w:t>
      </w:r>
      <w:r w:rsidR="0025683E" w:rsidRPr="00B15A64">
        <w:rPr>
          <w:rFonts w:ascii="EB Garamond" w:hAnsi="EB Garamond"/>
          <w:sz w:val="22"/>
          <w:szCs w:val="22"/>
        </w:rPr>
        <w:t xml:space="preserve">der/ </w:t>
      </w:r>
      <w:r w:rsidR="00924732" w:rsidRPr="00B15A64">
        <w:rPr>
          <w:rFonts w:ascii="EB Garamond" w:hAnsi="EB Garamond"/>
          <w:sz w:val="22"/>
          <w:szCs w:val="22"/>
        </w:rPr>
        <w:t xml:space="preserve">die </w:t>
      </w:r>
      <w:r w:rsidRPr="00B15A64">
        <w:rPr>
          <w:rFonts w:ascii="EB Garamond" w:hAnsi="EB Garamond"/>
          <w:sz w:val="22"/>
          <w:szCs w:val="22"/>
        </w:rPr>
        <w:t>Stipendiat/in übernehmen?</w:t>
      </w:r>
    </w:p>
    <w:p w14:paraId="7A59B467" w14:textId="57022083" w:rsidR="00EE2C28" w:rsidRPr="00B15A64" w:rsidRDefault="0025683E" w:rsidP="0025683E">
      <w:pPr>
        <w:pStyle w:val="Listenabsatz"/>
        <w:tabs>
          <w:tab w:val="left" w:pos="1230"/>
        </w:tabs>
        <w:rPr>
          <w:rFonts w:ascii="EB Garamond" w:hAnsi="EB Garamond"/>
          <w:sz w:val="22"/>
          <w:szCs w:val="22"/>
        </w:rPr>
      </w:pPr>
      <w:r w:rsidRPr="00B15A64">
        <w:rPr>
          <w:rFonts w:ascii="EB Garamond" w:hAnsi="EB Garamond"/>
          <w:sz w:val="22"/>
          <w:szCs w:val="22"/>
        </w:rPr>
        <w:tab/>
      </w:r>
    </w:p>
    <w:p w14:paraId="3D5E617A" w14:textId="5E6ADD82" w:rsidR="00EE2C28" w:rsidRPr="00B15A64" w:rsidRDefault="00EE2C28" w:rsidP="00EE2C28">
      <w:pPr>
        <w:pStyle w:val="Listenabsatz"/>
        <w:rPr>
          <w:rFonts w:ascii="EB Garamond" w:hAnsi="EB Garamond"/>
          <w:sz w:val="22"/>
          <w:szCs w:val="22"/>
        </w:rPr>
      </w:pPr>
      <w:r w:rsidRPr="00B15A64">
        <w:rPr>
          <w:rFonts w:ascii="EB Garamond" w:hAnsi="EB Garamond"/>
          <w:sz w:val="22"/>
          <w:szCs w:val="22"/>
        </w:rPr>
        <w:fldChar w:fldCharType="begin">
          <w:ffData>
            <w:name w:val="Text9"/>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p>
    <w:p w14:paraId="53A91FAB" w14:textId="44292ABF" w:rsidR="00FB33E5" w:rsidRPr="00B15A64" w:rsidRDefault="00FB33E5" w:rsidP="00EE2C28">
      <w:pPr>
        <w:pStyle w:val="Listenabsatz"/>
        <w:rPr>
          <w:rFonts w:ascii="EB Garamond" w:hAnsi="EB Garamond"/>
          <w:sz w:val="22"/>
          <w:szCs w:val="22"/>
        </w:rPr>
      </w:pPr>
    </w:p>
    <w:p w14:paraId="5B79E781" w14:textId="32E00F2E" w:rsidR="000C5BF8" w:rsidRPr="00B15A64" w:rsidRDefault="00FB33E5" w:rsidP="00FB33E5">
      <w:pPr>
        <w:numPr>
          <w:ilvl w:val="1"/>
          <w:numId w:val="3"/>
        </w:numPr>
        <w:spacing w:line="360" w:lineRule="auto"/>
        <w:rPr>
          <w:rFonts w:ascii="EB Garamond" w:hAnsi="EB Garamond"/>
          <w:sz w:val="22"/>
          <w:szCs w:val="22"/>
        </w:rPr>
      </w:pPr>
      <w:r w:rsidRPr="00B15A64">
        <w:rPr>
          <w:rFonts w:ascii="EB Garamond" w:hAnsi="EB Garamond"/>
          <w:sz w:val="22"/>
          <w:szCs w:val="22"/>
        </w:rPr>
        <w:t xml:space="preserve">Was soll nach der Programmlaufzeit anders sein als heute? </w:t>
      </w:r>
      <w:r w:rsidR="007914AF" w:rsidRPr="00B15A64">
        <w:rPr>
          <w:rFonts w:ascii="EB Garamond" w:hAnsi="EB Garamond"/>
          <w:sz w:val="22"/>
          <w:szCs w:val="22"/>
        </w:rPr>
        <w:t>Welche nachhaltige Wirkung wird erzielt? Beschreiben</w:t>
      </w:r>
      <w:r w:rsidR="000F5A0D" w:rsidRPr="00B15A64">
        <w:rPr>
          <w:rFonts w:ascii="EB Garamond" w:hAnsi="EB Garamond"/>
          <w:sz w:val="22"/>
          <w:szCs w:val="22"/>
        </w:rPr>
        <w:t xml:space="preserve"> Sie das Ergebnis des Projekts.</w:t>
      </w:r>
      <w:r w:rsidR="00F01217" w:rsidRPr="00B15A64">
        <w:rPr>
          <w:rFonts w:ascii="EB Garamond" w:hAnsi="EB Garamond"/>
          <w:sz w:val="22"/>
          <w:szCs w:val="22"/>
        </w:rPr>
        <w:t xml:space="preserve">  </w:t>
      </w:r>
    </w:p>
    <w:p w14:paraId="1A3C6CD4" w14:textId="79D9C149" w:rsidR="00F01217" w:rsidRPr="00B15A64" w:rsidRDefault="00FB33E5" w:rsidP="00F01217">
      <w:pPr>
        <w:spacing w:line="360" w:lineRule="auto"/>
        <w:ind w:left="720"/>
        <w:rPr>
          <w:rFonts w:ascii="EB Garamond" w:hAnsi="EB Garamond"/>
          <w:sz w:val="22"/>
          <w:szCs w:val="22"/>
        </w:rPr>
      </w:pPr>
      <w:r w:rsidRPr="00B15A64">
        <w:rPr>
          <w:rFonts w:ascii="EB Garamond" w:hAnsi="EB Garamond"/>
          <w:sz w:val="22"/>
          <w:szCs w:val="22"/>
        </w:rPr>
        <w:fldChar w:fldCharType="begin">
          <w:ffData>
            <w:name w:val="Text10"/>
            <w:enabled/>
            <w:calcOnExit w:val="0"/>
            <w:textInput/>
          </w:ffData>
        </w:fldChar>
      </w:r>
      <w:bookmarkStart w:id="9" w:name="Text10"/>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9"/>
    </w:p>
    <w:p w14:paraId="44D705B5" w14:textId="77777777" w:rsidR="00FB33E5" w:rsidRPr="00B15A64" w:rsidRDefault="00FB33E5" w:rsidP="00FB33E5">
      <w:pPr>
        <w:spacing w:line="360" w:lineRule="auto"/>
        <w:rPr>
          <w:rFonts w:ascii="EB Garamond" w:hAnsi="EB Garamond"/>
          <w:sz w:val="22"/>
          <w:szCs w:val="22"/>
        </w:rPr>
      </w:pPr>
    </w:p>
    <w:p w14:paraId="64393EAE" w14:textId="39D2A315" w:rsidR="000C5BF8" w:rsidRPr="00B15A64" w:rsidRDefault="00197EE7" w:rsidP="00171FB7">
      <w:pPr>
        <w:spacing w:line="360" w:lineRule="auto"/>
        <w:rPr>
          <w:rFonts w:ascii="EB Garamond" w:hAnsi="EB Garamond"/>
          <w:sz w:val="22"/>
          <w:szCs w:val="22"/>
        </w:rPr>
      </w:pPr>
      <w:r w:rsidRPr="00B15A64">
        <w:rPr>
          <w:rFonts w:ascii="EB Garamond" w:hAnsi="EB Garamond"/>
          <w:sz w:val="22"/>
          <w:szCs w:val="22"/>
        </w:rPr>
        <w:t>2.7</w:t>
      </w:r>
      <w:r w:rsidR="00171FB7" w:rsidRPr="00B15A64">
        <w:rPr>
          <w:rFonts w:ascii="EB Garamond" w:hAnsi="EB Garamond"/>
          <w:sz w:val="22"/>
          <w:szCs w:val="22"/>
        </w:rPr>
        <w:tab/>
      </w:r>
      <w:r w:rsidR="00FB33E5" w:rsidRPr="00B15A64">
        <w:rPr>
          <w:rFonts w:ascii="EB Garamond" w:hAnsi="EB Garamond"/>
          <w:sz w:val="22"/>
          <w:szCs w:val="22"/>
        </w:rPr>
        <w:t>Warum konnte das Projekt bis jetzt noch nicht realisiert werden?</w:t>
      </w:r>
    </w:p>
    <w:p w14:paraId="6F39CE58" w14:textId="2B38B8FA" w:rsidR="00FB33E5" w:rsidRPr="00B15A64" w:rsidRDefault="00FB33E5" w:rsidP="000C5BF8">
      <w:pPr>
        <w:spacing w:line="360" w:lineRule="auto"/>
        <w:ind w:left="720"/>
        <w:rPr>
          <w:rFonts w:ascii="EB Garamond" w:hAnsi="EB Garamond"/>
          <w:b/>
          <w:sz w:val="22"/>
          <w:szCs w:val="22"/>
        </w:rPr>
      </w:pPr>
      <w:r w:rsidRPr="00B15A64">
        <w:rPr>
          <w:rFonts w:ascii="EB Garamond" w:hAnsi="EB Garamond"/>
          <w:b/>
          <w:sz w:val="22"/>
          <w:szCs w:val="22"/>
        </w:rPr>
        <w:fldChar w:fldCharType="begin">
          <w:ffData>
            <w:name w:val="Text11"/>
            <w:enabled/>
            <w:calcOnExit w:val="0"/>
            <w:textInput/>
          </w:ffData>
        </w:fldChar>
      </w:r>
      <w:bookmarkStart w:id="10" w:name="Text11"/>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sz w:val="22"/>
          <w:szCs w:val="22"/>
        </w:rPr>
        <w:fldChar w:fldCharType="end"/>
      </w:r>
      <w:bookmarkEnd w:id="10"/>
    </w:p>
    <w:p w14:paraId="3A1D24D7" w14:textId="77777777" w:rsidR="00E513AB" w:rsidRPr="00B15A64" w:rsidRDefault="00E513AB" w:rsidP="000C5BF8">
      <w:pPr>
        <w:spacing w:line="360" w:lineRule="auto"/>
        <w:ind w:left="720"/>
        <w:rPr>
          <w:rFonts w:ascii="EB Garamond" w:hAnsi="EB Garamond"/>
          <w:b/>
          <w:sz w:val="22"/>
          <w:szCs w:val="22"/>
        </w:rPr>
      </w:pPr>
    </w:p>
    <w:p w14:paraId="3B73DDE4" w14:textId="3E391785" w:rsidR="00E513AB" w:rsidRPr="00B15A64" w:rsidRDefault="00E513AB" w:rsidP="00E513AB">
      <w:pPr>
        <w:pStyle w:val="Listenabsatz"/>
        <w:numPr>
          <w:ilvl w:val="1"/>
          <w:numId w:val="3"/>
        </w:numPr>
        <w:spacing w:line="360" w:lineRule="auto"/>
        <w:rPr>
          <w:rFonts w:ascii="EB Garamond" w:hAnsi="EB Garamond"/>
          <w:sz w:val="22"/>
          <w:szCs w:val="22"/>
        </w:rPr>
      </w:pPr>
      <w:r w:rsidRPr="00B15A64">
        <w:rPr>
          <w:rFonts w:ascii="EB Garamond" w:hAnsi="EB Garamond"/>
          <w:sz w:val="22"/>
          <w:szCs w:val="22"/>
        </w:rPr>
        <w:t>Inwiefern kann das Projektvorhaben auch gut online umgesetzt werden?  Bitte skizzieren Sie dies kurz (sofern Sie nicht bereits ein Online-Projekt geplant haben).</w:t>
      </w:r>
    </w:p>
    <w:p w14:paraId="7673FEEC" w14:textId="77777777" w:rsidR="00E513AB" w:rsidRPr="00B15A64" w:rsidRDefault="00E513AB" w:rsidP="00E513AB">
      <w:pPr>
        <w:pStyle w:val="Listenabsatz"/>
        <w:spacing w:line="360" w:lineRule="auto"/>
        <w:ind w:left="720"/>
        <w:rPr>
          <w:rFonts w:ascii="EB Garamond" w:hAnsi="EB Garamond"/>
          <w:b/>
          <w:sz w:val="22"/>
          <w:szCs w:val="22"/>
        </w:rPr>
      </w:pPr>
      <w:r w:rsidRPr="00B15A64">
        <w:rPr>
          <w:rFonts w:ascii="EB Garamond" w:hAnsi="EB Garamond"/>
          <w:b/>
          <w:sz w:val="22"/>
          <w:szCs w:val="22"/>
        </w:rPr>
        <w:fldChar w:fldCharType="begin">
          <w:ffData>
            <w:name w:val="Text11"/>
            <w:enabled/>
            <w:calcOnExit w:val="0"/>
            <w:textInput/>
          </w:ffData>
        </w:fldChar>
      </w:r>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b/>
          <w:sz w:val="22"/>
          <w:szCs w:val="22"/>
        </w:rPr>
        <w:fldChar w:fldCharType="end"/>
      </w:r>
    </w:p>
    <w:p w14:paraId="34A70EF5" w14:textId="70674414" w:rsidR="00E513AB" w:rsidRPr="00B15A64" w:rsidRDefault="00E513AB" w:rsidP="00E513AB">
      <w:pPr>
        <w:spacing w:line="360" w:lineRule="auto"/>
        <w:rPr>
          <w:rFonts w:ascii="EB Garamond" w:hAnsi="EB Garamond"/>
          <w:sz w:val="22"/>
          <w:szCs w:val="22"/>
        </w:rPr>
      </w:pPr>
    </w:p>
    <w:p w14:paraId="61EBE7D3" w14:textId="029EF7F1" w:rsidR="00E513AB" w:rsidRPr="00B15A64" w:rsidRDefault="00E513AB" w:rsidP="00E513AB">
      <w:pPr>
        <w:pStyle w:val="Listenabsatz"/>
        <w:numPr>
          <w:ilvl w:val="1"/>
          <w:numId w:val="3"/>
        </w:numPr>
        <w:spacing w:line="360" w:lineRule="auto"/>
        <w:rPr>
          <w:rFonts w:ascii="EB Garamond" w:hAnsi="EB Garamond"/>
          <w:sz w:val="22"/>
          <w:szCs w:val="22"/>
        </w:rPr>
      </w:pPr>
      <w:r w:rsidRPr="00B15A64">
        <w:rPr>
          <w:rFonts w:ascii="EB Garamond" w:hAnsi="EB Garamond"/>
          <w:sz w:val="22"/>
          <w:szCs w:val="22"/>
        </w:rPr>
        <w:t>Ist es möglich das die Kulturassistenz bei dem Projektvorhaben ausschließlich online mitarbeite</w:t>
      </w:r>
      <w:r w:rsidR="00ED44F3" w:rsidRPr="00B15A64">
        <w:rPr>
          <w:rFonts w:ascii="EB Garamond" w:hAnsi="EB Garamond"/>
          <w:sz w:val="22"/>
          <w:szCs w:val="22"/>
        </w:rPr>
        <w:t xml:space="preserve">t? Bitte beschreiben Sie </w:t>
      </w:r>
      <w:r w:rsidRPr="00B15A64">
        <w:rPr>
          <w:rFonts w:ascii="EB Garamond" w:hAnsi="EB Garamond"/>
          <w:sz w:val="22"/>
          <w:szCs w:val="22"/>
        </w:rPr>
        <w:t xml:space="preserve">kurz </w:t>
      </w:r>
      <w:r w:rsidR="00ED44F3" w:rsidRPr="00B15A64">
        <w:rPr>
          <w:rFonts w:ascii="EB Garamond" w:hAnsi="EB Garamond"/>
          <w:sz w:val="22"/>
          <w:szCs w:val="22"/>
        </w:rPr>
        <w:t>inwiefern dies möglich ist</w:t>
      </w:r>
      <w:r w:rsidRPr="00B15A64">
        <w:rPr>
          <w:rFonts w:ascii="EB Garamond" w:hAnsi="EB Garamond"/>
          <w:sz w:val="22"/>
          <w:szCs w:val="22"/>
        </w:rPr>
        <w:t>.</w:t>
      </w:r>
    </w:p>
    <w:p w14:paraId="6BCD51AB" w14:textId="49D2B936" w:rsidR="00E513AB" w:rsidRPr="00B15A64" w:rsidRDefault="00E513AB" w:rsidP="00E513AB">
      <w:pPr>
        <w:pStyle w:val="Listenabsatz"/>
        <w:spacing w:line="360" w:lineRule="auto"/>
        <w:ind w:left="720"/>
        <w:rPr>
          <w:rFonts w:ascii="EB Garamond" w:hAnsi="EB Garamond"/>
          <w:b/>
          <w:sz w:val="22"/>
          <w:szCs w:val="22"/>
        </w:rPr>
      </w:pPr>
      <w:r w:rsidRPr="00B15A64">
        <w:rPr>
          <w:rFonts w:ascii="EB Garamond" w:hAnsi="EB Garamond"/>
          <w:b/>
          <w:sz w:val="22"/>
          <w:szCs w:val="22"/>
        </w:rPr>
        <w:fldChar w:fldCharType="begin">
          <w:ffData>
            <w:name w:val="Text11"/>
            <w:enabled/>
            <w:calcOnExit w:val="0"/>
            <w:textInput/>
          </w:ffData>
        </w:fldChar>
      </w:r>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noProof/>
        </w:rPr>
        <w:t> </w:t>
      </w:r>
      <w:r w:rsidRPr="00B15A64">
        <w:rPr>
          <w:rFonts w:ascii="EB Garamond" w:hAnsi="EB Garamond"/>
          <w:b/>
          <w:sz w:val="22"/>
          <w:szCs w:val="22"/>
        </w:rPr>
        <w:fldChar w:fldCharType="end"/>
      </w:r>
    </w:p>
    <w:p w14:paraId="75DEDBAC" w14:textId="66BEC2A6" w:rsidR="00E513AB" w:rsidRDefault="00E513AB" w:rsidP="00E513AB">
      <w:pPr>
        <w:spacing w:line="360" w:lineRule="auto"/>
        <w:rPr>
          <w:rFonts w:ascii="EB Garamond" w:hAnsi="EB Garamond"/>
          <w:sz w:val="22"/>
          <w:szCs w:val="22"/>
        </w:rPr>
      </w:pPr>
    </w:p>
    <w:p w14:paraId="3F3E3A70" w14:textId="77777777" w:rsidR="004141DA" w:rsidRPr="00B15A64" w:rsidRDefault="004141DA" w:rsidP="00E513AB">
      <w:pPr>
        <w:spacing w:line="360" w:lineRule="auto"/>
        <w:rPr>
          <w:rFonts w:ascii="EB Garamond" w:hAnsi="EB Garamond"/>
          <w:sz w:val="22"/>
          <w:szCs w:val="22"/>
        </w:rPr>
      </w:pPr>
    </w:p>
    <w:p w14:paraId="07B4543E" w14:textId="77777777" w:rsidR="00FB33E5" w:rsidRPr="00B15A64" w:rsidRDefault="00FB33E5" w:rsidP="00FB33E5">
      <w:pPr>
        <w:spacing w:line="360" w:lineRule="auto"/>
        <w:rPr>
          <w:rFonts w:ascii="EB Garamond" w:hAnsi="EB Garamond"/>
          <w:b/>
          <w:sz w:val="22"/>
          <w:szCs w:val="22"/>
        </w:rPr>
      </w:pPr>
    </w:p>
    <w:p w14:paraId="2C107796" w14:textId="16222DD8" w:rsidR="00FB33E5" w:rsidRPr="00B15A64" w:rsidRDefault="00FB33E5" w:rsidP="00C43351">
      <w:pPr>
        <w:pStyle w:val="Kommentartext"/>
        <w:numPr>
          <w:ilvl w:val="0"/>
          <w:numId w:val="5"/>
        </w:numPr>
        <w:spacing w:line="480" w:lineRule="auto"/>
        <w:rPr>
          <w:rFonts w:ascii="Titillium Web" w:hAnsi="Titillium Web"/>
          <w:b/>
          <w:sz w:val="22"/>
          <w:szCs w:val="22"/>
          <w:u w:val="single"/>
        </w:rPr>
      </w:pPr>
      <w:r w:rsidRPr="00B15A64">
        <w:rPr>
          <w:rFonts w:ascii="Titillium Web" w:hAnsi="Titillium Web"/>
          <w:b/>
          <w:sz w:val="22"/>
          <w:szCs w:val="22"/>
          <w:u w:val="single"/>
        </w:rPr>
        <w:lastRenderedPageBreak/>
        <w:t xml:space="preserve">Anforderungsprofil an </w:t>
      </w:r>
      <w:r w:rsidR="00924732" w:rsidRPr="00B15A64">
        <w:rPr>
          <w:rFonts w:ascii="Titillium Web" w:hAnsi="Titillium Web"/>
          <w:b/>
          <w:sz w:val="22"/>
          <w:szCs w:val="22"/>
          <w:u w:val="single"/>
        </w:rPr>
        <w:t xml:space="preserve">die/den </w:t>
      </w:r>
      <w:r w:rsidR="00C43351" w:rsidRPr="00B15A64">
        <w:rPr>
          <w:rFonts w:ascii="Titillium Web" w:hAnsi="Titillium Web"/>
          <w:b/>
          <w:sz w:val="22"/>
          <w:szCs w:val="22"/>
          <w:u w:val="single"/>
        </w:rPr>
        <w:t>Stipendiat/in</w:t>
      </w:r>
    </w:p>
    <w:p w14:paraId="0EC87DA7" w14:textId="06FA9832" w:rsidR="00FB33E5" w:rsidRPr="00B15A64" w:rsidRDefault="000C5BF8" w:rsidP="00FB33E5">
      <w:pPr>
        <w:pStyle w:val="Textkrper-Einzug2"/>
        <w:numPr>
          <w:ilvl w:val="1"/>
          <w:numId w:val="1"/>
        </w:numPr>
        <w:rPr>
          <w:rFonts w:ascii="EB Garamond" w:hAnsi="EB Garamond"/>
          <w:szCs w:val="22"/>
        </w:rPr>
      </w:pPr>
      <w:bookmarkStart w:id="11" w:name="OLE_LINK1"/>
      <w:r w:rsidRPr="00B15A64">
        <w:rPr>
          <w:rFonts w:ascii="EB Garamond" w:hAnsi="EB Garamond"/>
          <w:szCs w:val="22"/>
        </w:rPr>
        <w:t>Welche Kompetenzen soll die/</w:t>
      </w:r>
      <w:r w:rsidR="00FB33E5" w:rsidRPr="00B15A64">
        <w:rPr>
          <w:rFonts w:ascii="EB Garamond" w:hAnsi="EB Garamond"/>
          <w:szCs w:val="22"/>
        </w:rPr>
        <w:t>der Stipendiat</w:t>
      </w:r>
      <w:r w:rsidR="00C43351" w:rsidRPr="00B15A64">
        <w:rPr>
          <w:rFonts w:ascii="EB Garamond" w:hAnsi="EB Garamond"/>
          <w:szCs w:val="22"/>
        </w:rPr>
        <w:t>/</w:t>
      </w:r>
      <w:r w:rsidR="00FB33E5" w:rsidRPr="00B15A64">
        <w:rPr>
          <w:rFonts w:ascii="EB Garamond" w:hAnsi="EB Garamond"/>
          <w:szCs w:val="22"/>
        </w:rPr>
        <w:t>in bereits besitzen</w:t>
      </w:r>
      <w:bookmarkEnd w:id="11"/>
      <w:r w:rsidRPr="00B15A64">
        <w:rPr>
          <w:rFonts w:ascii="EB Garamond" w:hAnsi="EB Garamond"/>
          <w:szCs w:val="22"/>
        </w:rPr>
        <w:t>?</w:t>
      </w:r>
    </w:p>
    <w:p w14:paraId="73A0396A" w14:textId="37C054E4" w:rsidR="00FB33E5" w:rsidRPr="00B15A64" w:rsidRDefault="00FB33E5" w:rsidP="00EE2C28">
      <w:pPr>
        <w:pStyle w:val="Textkrper-Einzug2"/>
        <w:rPr>
          <w:rFonts w:ascii="EB Garamond" w:hAnsi="EB Garamond"/>
          <w:szCs w:val="22"/>
        </w:rPr>
      </w:pPr>
      <w:r w:rsidRPr="00B15A64">
        <w:rPr>
          <w:rFonts w:ascii="EB Garamond" w:hAnsi="EB Garamond"/>
          <w:szCs w:val="22"/>
        </w:rPr>
        <w:t xml:space="preserve">              </w:t>
      </w:r>
      <w:r w:rsidR="00BB6BFA">
        <w:rPr>
          <w:rFonts w:ascii="EB Garamond" w:hAnsi="EB Garamond"/>
          <w:szCs w:val="22"/>
        </w:rPr>
        <w:t xml:space="preserve"> </w:t>
      </w:r>
      <w:bookmarkStart w:id="12" w:name="_GoBack"/>
      <w:bookmarkEnd w:id="12"/>
      <w:r w:rsidRPr="00B15A64">
        <w:rPr>
          <w:rFonts w:ascii="EB Garamond" w:hAnsi="EB Garamond"/>
          <w:szCs w:val="22"/>
        </w:rPr>
        <w:t xml:space="preserve"> </w:t>
      </w:r>
      <w:r w:rsidRPr="00B15A64">
        <w:rPr>
          <w:rFonts w:ascii="EB Garamond" w:hAnsi="EB Garamond"/>
          <w:szCs w:val="22"/>
        </w:rPr>
        <w:fldChar w:fldCharType="begin">
          <w:ffData>
            <w:name w:val="Text12"/>
            <w:enabled/>
            <w:calcOnExit w:val="0"/>
            <w:textInput/>
          </w:ffData>
        </w:fldChar>
      </w:r>
      <w:bookmarkStart w:id="13" w:name="Text12"/>
      <w:r w:rsidRPr="00B15A64">
        <w:rPr>
          <w:rFonts w:ascii="EB Garamond" w:hAnsi="EB Garamond"/>
          <w:szCs w:val="22"/>
        </w:rPr>
        <w:instrText xml:space="preserve"> FORMTEXT </w:instrText>
      </w:r>
      <w:r w:rsidRPr="00B15A64">
        <w:rPr>
          <w:rFonts w:ascii="EB Garamond" w:hAnsi="EB Garamond"/>
          <w:szCs w:val="22"/>
        </w:rPr>
      </w:r>
      <w:r w:rsidRPr="00B15A64">
        <w:rPr>
          <w:rFonts w:ascii="EB Garamond" w:hAnsi="EB Garamond"/>
          <w:szCs w:val="22"/>
        </w:rPr>
        <w:fldChar w:fldCharType="separate"/>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szCs w:val="22"/>
        </w:rPr>
        <w:fldChar w:fldCharType="end"/>
      </w:r>
      <w:bookmarkEnd w:id="13"/>
    </w:p>
    <w:p w14:paraId="71D27A6D" w14:textId="5A529584" w:rsidR="000C5BF8" w:rsidRPr="00B15A64" w:rsidRDefault="00924732" w:rsidP="000C5BF8">
      <w:pPr>
        <w:pStyle w:val="Textkrper-Einzug2"/>
        <w:numPr>
          <w:ilvl w:val="1"/>
          <w:numId w:val="1"/>
        </w:numPr>
        <w:rPr>
          <w:rFonts w:ascii="EB Garamond" w:hAnsi="EB Garamond"/>
          <w:szCs w:val="22"/>
        </w:rPr>
      </w:pPr>
      <w:r w:rsidRPr="00B15A64">
        <w:rPr>
          <w:rFonts w:ascii="EB Garamond" w:hAnsi="EB Garamond"/>
          <w:szCs w:val="22"/>
        </w:rPr>
        <w:t>Welche Kompetenzen</w:t>
      </w:r>
      <w:r w:rsidR="000C5BF8" w:rsidRPr="00B15A64">
        <w:rPr>
          <w:rFonts w:ascii="EB Garamond" w:hAnsi="EB Garamond"/>
          <w:szCs w:val="22"/>
        </w:rPr>
        <w:t xml:space="preserve"> soll die/</w:t>
      </w:r>
      <w:r w:rsidR="00FB33E5" w:rsidRPr="00B15A64">
        <w:rPr>
          <w:rFonts w:ascii="EB Garamond" w:hAnsi="EB Garamond"/>
          <w:szCs w:val="22"/>
        </w:rPr>
        <w:t>der Stipendiat</w:t>
      </w:r>
      <w:r w:rsidR="000C5BF8" w:rsidRPr="00B15A64">
        <w:rPr>
          <w:rFonts w:ascii="EB Garamond" w:hAnsi="EB Garamond"/>
          <w:szCs w:val="22"/>
        </w:rPr>
        <w:t>/</w:t>
      </w:r>
      <w:r w:rsidR="00FB33E5" w:rsidRPr="00B15A64">
        <w:rPr>
          <w:rFonts w:ascii="EB Garamond" w:hAnsi="EB Garamond"/>
          <w:szCs w:val="22"/>
        </w:rPr>
        <w:t>in währe</w:t>
      </w:r>
      <w:r w:rsidR="000C5BF8" w:rsidRPr="00B15A64">
        <w:rPr>
          <w:rFonts w:ascii="EB Garamond" w:hAnsi="EB Garamond"/>
          <w:szCs w:val="22"/>
        </w:rPr>
        <w:t>nd der Projektlaufzeit erlernen?</w:t>
      </w:r>
    </w:p>
    <w:p w14:paraId="18CB64C7" w14:textId="25445A5D" w:rsidR="00FB33E5" w:rsidRPr="00B15A64" w:rsidRDefault="00FB33E5" w:rsidP="00EE2C28">
      <w:pPr>
        <w:pStyle w:val="Textkrper-Einzug2"/>
        <w:ind w:left="720" w:firstLine="0"/>
        <w:rPr>
          <w:rFonts w:ascii="EB Garamond" w:hAnsi="EB Garamond"/>
          <w:szCs w:val="22"/>
        </w:rPr>
      </w:pPr>
      <w:r w:rsidRPr="00B15A64">
        <w:rPr>
          <w:rFonts w:ascii="EB Garamond" w:hAnsi="EB Garamond"/>
          <w:szCs w:val="22"/>
        </w:rPr>
        <w:fldChar w:fldCharType="begin">
          <w:ffData>
            <w:name w:val="Text13"/>
            <w:enabled/>
            <w:calcOnExit w:val="0"/>
            <w:textInput/>
          </w:ffData>
        </w:fldChar>
      </w:r>
      <w:bookmarkStart w:id="14" w:name="Text13"/>
      <w:r w:rsidRPr="00B15A64">
        <w:rPr>
          <w:rFonts w:ascii="EB Garamond" w:hAnsi="EB Garamond"/>
          <w:szCs w:val="22"/>
        </w:rPr>
        <w:instrText xml:space="preserve"> FORMTEXT </w:instrText>
      </w:r>
      <w:r w:rsidRPr="00B15A64">
        <w:rPr>
          <w:rFonts w:ascii="EB Garamond" w:hAnsi="EB Garamond"/>
          <w:szCs w:val="22"/>
        </w:rPr>
      </w:r>
      <w:r w:rsidRPr="00B15A64">
        <w:rPr>
          <w:rFonts w:ascii="EB Garamond" w:hAnsi="EB Garamond"/>
          <w:szCs w:val="22"/>
        </w:rPr>
        <w:fldChar w:fldCharType="separate"/>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noProof/>
          <w:szCs w:val="22"/>
        </w:rPr>
        <w:t> </w:t>
      </w:r>
      <w:r w:rsidRPr="00B15A64">
        <w:rPr>
          <w:rFonts w:ascii="EB Garamond" w:hAnsi="EB Garamond"/>
          <w:szCs w:val="22"/>
        </w:rPr>
        <w:fldChar w:fldCharType="end"/>
      </w:r>
      <w:bookmarkEnd w:id="14"/>
    </w:p>
    <w:p w14:paraId="41609F9B" w14:textId="77777777" w:rsidR="00EE2C28" w:rsidRPr="00B15A64" w:rsidRDefault="00FB33E5" w:rsidP="00EE2C28">
      <w:pPr>
        <w:pStyle w:val="Textkrper-Einzug2"/>
        <w:numPr>
          <w:ilvl w:val="1"/>
          <w:numId w:val="1"/>
        </w:numPr>
        <w:rPr>
          <w:rFonts w:ascii="EB Garamond" w:hAnsi="EB Garamond"/>
          <w:szCs w:val="22"/>
        </w:rPr>
      </w:pPr>
      <w:r w:rsidRPr="00B15A64">
        <w:rPr>
          <w:rFonts w:ascii="EB Garamond" w:hAnsi="EB Garamond"/>
          <w:szCs w:val="22"/>
        </w:rPr>
        <w:t xml:space="preserve">Welche Unterstützung haben Sie für </w:t>
      </w:r>
      <w:r w:rsidR="000C5BF8" w:rsidRPr="00B15A64">
        <w:rPr>
          <w:rFonts w:ascii="EB Garamond" w:hAnsi="EB Garamond"/>
          <w:szCs w:val="22"/>
        </w:rPr>
        <w:t xml:space="preserve">die/den Stipendiat/in </w:t>
      </w:r>
      <w:r w:rsidRPr="00B15A64">
        <w:rPr>
          <w:rFonts w:ascii="EB Garamond" w:hAnsi="EB Garamond"/>
          <w:szCs w:val="22"/>
        </w:rPr>
        <w:t>vorgesehen</w:t>
      </w:r>
      <w:r w:rsidR="000C5BF8" w:rsidRPr="00B15A64">
        <w:rPr>
          <w:rFonts w:ascii="EB Garamond" w:hAnsi="EB Garamond"/>
          <w:szCs w:val="22"/>
        </w:rPr>
        <w:t>?</w:t>
      </w:r>
    </w:p>
    <w:p w14:paraId="063E9464" w14:textId="132D828E" w:rsidR="00144739" w:rsidRPr="00B15A64" w:rsidRDefault="00FB33E5" w:rsidP="00EE2C28">
      <w:pPr>
        <w:pStyle w:val="Textkrper-Einzug2"/>
        <w:ind w:left="720" w:firstLine="0"/>
        <w:rPr>
          <w:rFonts w:ascii="EB Garamond" w:hAnsi="EB Garamond"/>
          <w:b/>
          <w:szCs w:val="22"/>
        </w:rPr>
      </w:pPr>
      <w:r w:rsidRPr="00B15A64">
        <w:rPr>
          <w:rFonts w:ascii="EB Garamond" w:hAnsi="EB Garamond"/>
          <w:b/>
          <w:szCs w:val="22"/>
        </w:rPr>
        <w:fldChar w:fldCharType="begin">
          <w:ffData>
            <w:name w:val="Text14"/>
            <w:enabled/>
            <w:calcOnExit w:val="0"/>
            <w:textInput/>
          </w:ffData>
        </w:fldChar>
      </w:r>
      <w:bookmarkStart w:id="15" w:name="Text14"/>
      <w:r w:rsidRPr="00B15A64">
        <w:rPr>
          <w:rFonts w:ascii="EB Garamond" w:hAnsi="EB Garamond"/>
          <w:b/>
          <w:szCs w:val="22"/>
        </w:rPr>
        <w:instrText xml:space="preserve"> FORMTEXT </w:instrText>
      </w:r>
      <w:r w:rsidRPr="00B15A64">
        <w:rPr>
          <w:rFonts w:ascii="EB Garamond" w:hAnsi="EB Garamond"/>
          <w:b/>
          <w:szCs w:val="22"/>
        </w:rPr>
      </w:r>
      <w:r w:rsidRPr="00B15A64">
        <w:rPr>
          <w:rFonts w:ascii="EB Garamond" w:hAnsi="EB Garamond"/>
          <w:b/>
          <w:szCs w:val="22"/>
        </w:rPr>
        <w:fldChar w:fldCharType="separate"/>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szCs w:val="22"/>
        </w:rPr>
        <w:fldChar w:fldCharType="end"/>
      </w:r>
      <w:bookmarkEnd w:id="15"/>
    </w:p>
    <w:p w14:paraId="53F630A4" w14:textId="618827FA" w:rsidR="00E513AB" w:rsidRPr="00B15A64" w:rsidRDefault="00E513AB" w:rsidP="00E513AB">
      <w:pPr>
        <w:pStyle w:val="Textkrper-Einzug2"/>
        <w:rPr>
          <w:rFonts w:ascii="EB Garamond" w:hAnsi="EB Garamond"/>
          <w:b/>
          <w:szCs w:val="22"/>
        </w:rPr>
      </w:pPr>
      <w:r w:rsidRPr="00B15A64">
        <w:rPr>
          <w:rFonts w:ascii="EB Garamond" w:hAnsi="EB Garamond"/>
          <w:szCs w:val="22"/>
        </w:rPr>
        <w:t xml:space="preserve">3.4  </w:t>
      </w:r>
      <w:r w:rsidRPr="00B15A64">
        <w:rPr>
          <w:rFonts w:ascii="EB Garamond" w:hAnsi="EB Garamond"/>
          <w:szCs w:val="22"/>
        </w:rPr>
        <w:tab/>
        <w:t>Falls nur eine online-Mitarbeit aufgrund von COVID_19 möglich ist, wie stellen Sie sicher, dass die Kulturassistenz gut in die Arbeit und das Team eingebunden ist? Bitte beschrieben Sie die Maßnahmen und ggf. auch Ihre Erfahrungen mit der Online-Zusammenarbeit.</w:t>
      </w:r>
    </w:p>
    <w:p w14:paraId="1DDFA2C5" w14:textId="2CEB1E84" w:rsidR="00E513AB" w:rsidRDefault="00E513AB" w:rsidP="00E513AB">
      <w:pPr>
        <w:pStyle w:val="Textkrper-Einzug2"/>
        <w:ind w:left="720" w:firstLine="0"/>
        <w:rPr>
          <w:rFonts w:ascii="EB Garamond" w:hAnsi="EB Garamond"/>
          <w:b/>
          <w:szCs w:val="22"/>
        </w:rPr>
      </w:pPr>
      <w:r w:rsidRPr="00B15A64">
        <w:rPr>
          <w:rFonts w:ascii="EB Garamond" w:hAnsi="EB Garamond"/>
          <w:b/>
          <w:szCs w:val="22"/>
        </w:rPr>
        <w:fldChar w:fldCharType="begin">
          <w:ffData>
            <w:name w:val="Text14"/>
            <w:enabled/>
            <w:calcOnExit w:val="0"/>
            <w:textInput/>
          </w:ffData>
        </w:fldChar>
      </w:r>
      <w:r w:rsidRPr="00B15A64">
        <w:rPr>
          <w:rFonts w:ascii="EB Garamond" w:hAnsi="EB Garamond"/>
          <w:b/>
          <w:szCs w:val="22"/>
        </w:rPr>
        <w:instrText xml:space="preserve"> FORMTEXT </w:instrText>
      </w:r>
      <w:r w:rsidRPr="00B15A64">
        <w:rPr>
          <w:rFonts w:ascii="EB Garamond" w:hAnsi="EB Garamond"/>
          <w:b/>
          <w:szCs w:val="22"/>
        </w:rPr>
      </w:r>
      <w:r w:rsidRPr="00B15A64">
        <w:rPr>
          <w:rFonts w:ascii="EB Garamond" w:hAnsi="EB Garamond"/>
          <w:b/>
          <w:szCs w:val="22"/>
        </w:rPr>
        <w:fldChar w:fldCharType="separate"/>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noProof/>
        </w:rPr>
        <w:t> </w:t>
      </w:r>
      <w:r w:rsidRPr="00B15A64">
        <w:rPr>
          <w:rFonts w:ascii="EB Garamond" w:hAnsi="EB Garamond"/>
          <w:b/>
          <w:szCs w:val="22"/>
        </w:rPr>
        <w:fldChar w:fldCharType="end"/>
      </w:r>
    </w:p>
    <w:p w14:paraId="52FE7044" w14:textId="77777777" w:rsidR="005519EC" w:rsidRPr="00B15A64" w:rsidRDefault="005519EC" w:rsidP="00E513AB">
      <w:pPr>
        <w:pStyle w:val="Textkrper-Einzug2"/>
        <w:ind w:left="720" w:firstLine="0"/>
        <w:rPr>
          <w:rFonts w:ascii="EB Garamond" w:hAnsi="EB Garamond"/>
          <w:b/>
          <w:szCs w:val="22"/>
        </w:rPr>
      </w:pPr>
    </w:p>
    <w:p w14:paraId="36DC7AF8" w14:textId="77777777" w:rsidR="00B5175C" w:rsidRPr="00B15A64" w:rsidRDefault="00B5175C" w:rsidP="00B5175C">
      <w:pPr>
        <w:ind w:right="-283"/>
        <w:rPr>
          <w:rFonts w:ascii="Titillium Web" w:eastAsia="Times New Roman" w:hAnsi="Titillium Web"/>
          <w:b/>
          <w:sz w:val="22"/>
          <w:szCs w:val="22"/>
          <w:lang w:eastAsia="de-DE"/>
        </w:rPr>
      </w:pPr>
      <w:bookmarkStart w:id="16" w:name="Text15"/>
      <w:r w:rsidRPr="00B15A64">
        <w:rPr>
          <w:rFonts w:ascii="Titillium Web" w:eastAsia="Times New Roman" w:hAnsi="Titillium Web"/>
          <w:b/>
          <w:sz w:val="22"/>
          <w:szCs w:val="22"/>
          <w:lang w:eastAsia="de-DE"/>
        </w:rPr>
        <w:t>Ich habe die Programmbeschreibung gelesen und akzeptiere die Rahmenbedingungen.</w:t>
      </w:r>
    </w:p>
    <w:p w14:paraId="48D8D98A" w14:textId="77777777" w:rsidR="00B5175C" w:rsidRPr="00B15A64" w:rsidRDefault="00B5175C" w:rsidP="00FB33E5">
      <w:pPr>
        <w:rPr>
          <w:rFonts w:ascii="EB Garamond" w:eastAsia="Times New Roman" w:hAnsi="EB Garamond"/>
          <w:b/>
          <w:sz w:val="22"/>
          <w:szCs w:val="22"/>
          <w:lang w:eastAsia="de-DE"/>
        </w:rPr>
      </w:pPr>
    </w:p>
    <w:p w14:paraId="39A341DC" w14:textId="43665BB4" w:rsidR="00FB33E5" w:rsidRPr="00B15A64" w:rsidRDefault="00FB33E5" w:rsidP="00FB33E5">
      <w:pPr>
        <w:rPr>
          <w:rFonts w:ascii="EB Garamond" w:hAnsi="EB Garamond"/>
          <w:sz w:val="22"/>
          <w:szCs w:val="22"/>
        </w:rPr>
      </w:pPr>
      <w:r w:rsidRPr="00B15A64">
        <w:rPr>
          <w:rFonts w:ascii="EB Garamond" w:hAnsi="EB Garamond"/>
          <w:b/>
          <w:sz w:val="22"/>
          <w:szCs w:val="22"/>
        </w:rPr>
        <w:fldChar w:fldCharType="begin">
          <w:ffData>
            <w:name w:val="Text15"/>
            <w:enabled/>
            <w:calcOnExit w:val="0"/>
            <w:textInput/>
          </w:ffData>
        </w:fldChar>
      </w:r>
      <w:r w:rsidRPr="00B15A64">
        <w:rPr>
          <w:rFonts w:ascii="EB Garamond" w:hAnsi="EB Garamond"/>
          <w:b/>
          <w:sz w:val="22"/>
          <w:szCs w:val="22"/>
        </w:rPr>
        <w:instrText xml:space="preserve"> FORMTEXT </w:instrText>
      </w:r>
      <w:r w:rsidRPr="00B15A64">
        <w:rPr>
          <w:rFonts w:ascii="EB Garamond" w:hAnsi="EB Garamond"/>
          <w:b/>
          <w:sz w:val="22"/>
          <w:szCs w:val="22"/>
        </w:rPr>
      </w:r>
      <w:r w:rsidRPr="00B15A64">
        <w:rPr>
          <w:rFonts w:ascii="EB Garamond" w:hAnsi="EB Garamond"/>
          <w:b/>
          <w:sz w:val="22"/>
          <w:szCs w:val="22"/>
        </w:rPr>
        <w:fldChar w:fldCharType="separate"/>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noProof/>
          <w:sz w:val="22"/>
          <w:szCs w:val="22"/>
        </w:rPr>
        <w:t> </w:t>
      </w:r>
      <w:r w:rsidRPr="00B15A64">
        <w:rPr>
          <w:rFonts w:ascii="EB Garamond" w:hAnsi="EB Garamond"/>
          <w:b/>
          <w:sz w:val="22"/>
          <w:szCs w:val="22"/>
        </w:rPr>
        <w:fldChar w:fldCharType="end"/>
      </w:r>
      <w:bookmarkEnd w:id="16"/>
    </w:p>
    <w:p w14:paraId="4722743B" w14:textId="77777777" w:rsidR="00FB33E5" w:rsidRPr="00B15A64" w:rsidRDefault="00FB33E5" w:rsidP="00FB33E5">
      <w:pPr>
        <w:rPr>
          <w:rFonts w:ascii="EB Garamond" w:hAnsi="EB Garamond"/>
          <w:sz w:val="22"/>
          <w:szCs w:val="22"/>
        </w:rPr>
      </w:pPr>
      <w:r w:rsidRPr="00B15A64">
        <w:rPr>
          <w:rFonts w:ascii="EB Garamond" w:hAnsi="EB Garamond"/>
          <w:sz w:val="22"/>
          <w:szCs w:val="22"/>
        </w:rPr>
        <w:t xml:space="preserve">Ort, Datum </w:t>
      </w:r>
    </w:p>
    <w:p w14:paraId="0FD1D713" w14:textId="77777777" w:rsidR="00FB33E5" w:rsidRPr="00B15A64" w:rsidRDefault="00FB33E5" w:rsidP="00FB33E5">
      <w:pPr>
        <w:rPr>
          <w:rFonts w:ascii="EB Garamond" w:hAnsi="EB Garamond"/>
          <w:sz w:val="22"/>
          <w:szCs w:val="22"/>
        </w:rPr>
      </w:pPr>
    </w:p>
    <w:bookmarkStart w:id="17" w:name="Text16"/>
    <w:p w14:paraId="7FDD9C35" w14:textId="77777777" w:rsidR="00FB33E5" w:rsidRPr="00B15A64" w:rsidRDefault="00FB33E5" w:rsidP="00FB33E5">
      <w:pPr>
        <w:rPr>
          <w:rFonts w:ascii="EB Garamond" w:hAnsi="EB Garamond"/>
          <w:sz w:val="22"/>
          <w:szCs w:val="22"/>
        </w:rPr>
      </w:pPr>
      <w:r w:rsidRPr="00B15A64">
        <w:rPr>
          <w:rFonts w:ascii="EB Garamond" w:hAnsi="EB Garamond"/>
          <w:sz w:val="22"/>
          <w:szCs w:val="22"/>
        </w:rPr>
        <w:fldChar w:fldCharType="begin">
          <w:ffData>
            <w:name w:val="Text16"/>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17"/>
      <w:r w:rsidRPr="00B15A64">
        <w:rPr>
          <w:rFonts w:ascii="EB Garamond" w:hAnsi="EB Garamond"/>
          <w:sz w:val="22"/>
          <w:szCs w:val="22"/>
        </w:rPr>
        <w:tab/>
      </w:r>
      <w:r w:rsidRPr="00B15A64">
        <w:rPr>
          <w:rFonts w:ascii="EB Garamond" w:hAnsi="EB Garamond"/>
          <w:sz w:val="22"/>
          <w:szCs w:val="22"/>
        </w:rPr>
        <w:tab/>
      </w:r>
      <w:r w:rsidRPr="00B15A64">
        <w:rPr>
          <w:rFonts w:ascii="EB Garamond" w:hAnsi="EB Garamond"/>
          <w:sz w:val="22"/>
          <w:szCs w:val="22"/>
        </w:rPr>
        <w:tab/>
      </w:r>
      <w:r w:rsidRPr="00B15A64">
        <w:rPr>
          <w:rFonts w:ascii="EB Garamond" w:hAnsi="EB Garamond"/>
          <w:sz w:val="22"/>
          <w:szCs w:val="22"/>
        </w:rPr>
        <w:tab/>
      </w:r>
    </w:p>
    <w:p w14:paraId="73BE9AD5" w14:textId="4B5B9004" w:rsidR="00FB33E5" w:rsidRPr="00B15A64" w:rsidRDefault="00FB33E5" w:rsidP="00FB33E5">
      <w:pPr>
        <w:rPr>
          <w:rFonts w:ascii="EB Garamond" w:hAnsi="EB Garamond"/>
          <w:sz w:val="22"/>
          <w:szCs w:val="22"/>
        </w:rPr>
      </w:pPr>
      <w:r w:rsidRPr="00B15A64">
        <w:rPr>
          <w:rFonts w:ascii="EB Garamond" w:hAnsi="EB Garamond"/>
          <w:sz w:val="22"/>
          <w:szCs w:val="22"/>
        </w:rPr>
        <w:t>Unterschrift des Antragstellers (</w:t>
      </w:r>
      <w:r w:rsidR="00DB20C6" w:rsidRPr="00B15A64">
        <w:rPr>
          <w:rFonts w:ascii="EB Garamond" w:hAnsi="EB Garamond"/>
          <w:sz w:val="22"/>
          <w:szCs w:val="22"/>
        </w:rPr>
        <w:t>Unterschriftsberechtigter Verantwortliche/r</w:t>
      </w:r>
      <w:r w:rsidRPr="00B15A64">
        <w:rPr>
          <w:rFonts w:ascii="EB Garamond" w:hAnsi="EB Garamond"/>
          <w:sz w:val="22"/>
          <w:szCs w:val="22"/>
        </w:rPr>
        <w:t>)</w:t>
      </w:r>
    </w:p>
    <w:p w14:paraId="228FFBCF" w14:textId="77777777" w:rsidR="00FB33E5" w:rsidRPr="00B15A64" w:rsidRDefault="00FB33E5" w:rsidP="00FB33E5">
      <w:pPr>
        <w:jc w:val="both"/>
        <w:rPr>
          <w:rFonts w:ascii="EB Garamond" w:hAnsi="EB Garamond"/>
          <w:sz w:val="22"/>
          <w:szCs w:val="22"/>
        </w:rPr>
      </w:pPr>
    </w:p>
    <w:bookmarkStart w:id="18" w:name="Text17"/>
    <w:p w14:paraId="08BC0ABF" w14:textId="77777777" w:rsidR="00FB33E5" w:rsidRPr="00B15A64" w:rsidRDefault="00FB33E5" w:rsidP="00FB33E5">
      <w:pPr>
        <w:jc w:val="both"/>
        <w:rPr>
          <w:rFonts w:ascii="EB Garamond" w:hAnsi="EB Garamond"/>
          <w:sz w:val="22"/>
          <w:szCs w:val="22"/>
        </w:rPr>
      </w:pPr>
      <w:r w:rsidRPr="00B15A64">
        <w:rPr>
          <w:rFonts w:ascii="EB Garamond" w:hAnsi="EB Garamond"/>
          <w:sz w:val="22"/>
          <w:szCs w:val="22"/>
        </w:rPr>
        <w:fldChar w:fldCharType="begin">
          <w:ffData>
            <w:name w:val="Text17"/>
            <w:enabled/>
            <w:calcOnExit w:val="0"/>
            <w:textInput/>
          </w:ffData>
        </w:fldChar>
      </w:r>
      <w:r w:rsidRPr="00B15A64">
        <w:rPr>
          <w:rFonts w:ascii="EB Garamond" w:hAnsi="EB Garamond"/>
          <w:sz w:val="22"/>
          <w:szCs w:val="22"/>
        </w:rPr>
        <w:instrText xml:space="preserve"> FORMTEXT </w:instrText>
      </w:r>
      <w:r w:rsidRPr="00B15A64">
        <w:rPr>
          <w:rFonts w:ascii="EB Garamond" w:hAnsi="EB Garamond"/>
          <w:sz w:val="22"/>
          <w:szCs w:val="22"/>
        </w:rPr>
      </w:r>
      <w:r w:rsidRPr="00B15A64">
        <w:rPr>
          <w:rFonts w:ascii="EB Garamond" w:hAnsi="EB Garamond"/>
          <w:sz w:val="22"/>
          <w:szCs w:val="22"/>
        </w:rPr>
        <w:fldChar w:fldCharType="separate"/>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noProof/>
          <w:sz w:val="22"/>
          <w:szCs w:val="22"/>
        </w:rPr>
        <w:t> </w:t>
      </w:r>
      <w:r w:rsidRPr="00B15A64">
        <w:rPr>
          <w:rFonts w:ascii="EB Garamond" w:hAnsi="EB Garamond"/>
          <w:sz w:val="22"/>
          <w:szCs w:val="22"/>
        </w:rPr>
        <w:fldChar w:fldCharType="end"/>
      </w:r>
      <w:bookmarkEnd w:id="18"/>
    </w:p>
    <w:p w14:paraId="3F34C189" w14:textId="53F20D46" w:rsidR="00B23BAD" w:rsidRPr="00B15A64" w:rsidRDefault="00FB33E5" w:rsidP="00144739">
      <w:pPr>
        <w:jc w:val="both"/>
        <w:rPr>
          <w:rFonts w:ascii="EB Garamond" w:hAnsi="EB Garamond"/>
          <w:sz w:val="22"/>
          <w:szCs w:val="22"/>
        </w:rPr>
      </w:pPr>
      <w:r w:rsidRPr="00B15A64">
        <w:rPr>
          <w:rFonts w:ascii="EB Garamond" w:hAnsi="EB Garamond"/>
          <w:sz w:val="22"/>
          <w:szCs w:val="22"/>
        </w:rPr>
        <w:t>Unterschrift des Ansprechpartners</w:t>
      </w:r>
      <w:r w:rsidR="00DB20C6" w:rsidRPr="00B15A64">
        <w:rPr>
          <w:rFonts w:ascii="EB Garamond" w:hAnsi="EB Garamond"/>
          <w:sz w:val="22"/>
          <w:szCs w:val="22"/>
        </w:rPr>
        <w:t xml:space="preserve"> (V</w:t>
      </w:r>
      <w:r w:rsidR="00DB20C6" w:rsidRPr="00B15A64">
        <w:rPr>
          <w:rFonts w:ascii="EB Garamond" w:hAnsi="EB Garamond"/>
          <w:bCs/>
          <w:sz w:val="22"/>
          <w:szCs w:val="22"/>
        </w:rPr>
        <w:t xml:space="preserve">erantwortlich für </w:t>
      </w:r>
      <w:r w:rsidR="00C43351" w:rsidRPr="00B15A64">
        <w:rPr>
          <w:rFonts w:ascii="EB Garamond" w:hAnsi="EB Garamond"/>
          <w:bCs/>
          <w:sz w:val="22"/>
          <w:szCs w:val="22"/>
        </w:rPr>
        <w:t>die</w:t>
      </w:r>
      <w:r w:rsidR="00DB20C6" w:rsidRPr="00B15A64">
        <w:rPr>
          <w:rFonts w:ascii="EB Garamond" w:hAnsi="EB Garamond"/>
          <w:bCs/>
          <w:sz w:val="22"/>
          <w:szCs w:val="22"/>
        </w:rPr>
        <w:t>/d</w:t>
      </w:r>
      <w:r w:rsidR="00C43351" w:rsidRPr="00B15A64">
        <w:rPr>
          <w:rFonts w:ascii="EB Garamond" w:hAnsi="EB Garamond"/>
          <w:bCs/>
          <w:sz w:val="22"/>
          <w:szCs w:val="22"/>
        </w:rPr>
        <w:t>en</w:t>
      </w:r>
      <w:r w:rsidR="00DB20C6" w:rsidRPr="00B15A64">
        <w:rPr>
          <w:rFonts w:ascii="EB Garamond" w:hAnsi="EB Garamond"/>
          <w:bCs/>
          <w:sz w:val="22"/>
          <w:szCs w:val="22"/>
        </w:rPr>
        <w:t xml:space="preserve"> Stipendiat/in)  </w:t>
      </w:r>
    </w:p>
    <w:sectPr w:rsidR="00B23BAD" w:rsidRPr="00B15A64" w:rsidSect="00B5175C">
      <w:headerReference w:type="default" r:id="rId1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B19C" w14:textId="77777777" w:rsidR="00EC552F" w:rsidRDefault="00EC552F">
      <w:r>
        <w:separator/>
      </w:r>
    </w:p>
  </w:endnote>
  <w:endnote w:type="continuationSeparator" w:id="0">
    <w:p w14:paraId="4C6DFAA4" w14:textId="77777777" w:rsidR="00EC552F" w:rsidRDefault="00EC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ifa">
    <w:altName w:val="Bahnschrift Light"/>
    <w:charset w:val="00"/>
    <w:family w:val="swiss"/>
    <w:pitch w:val="variable"/>
    <w:sig w:usb0="00000001" w:usb1="0000204A"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ite">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tillium Web">
    <w:panose1 w:val="00000500000000000000"/>
    <w:charset w:val="00"/>
    <w:family w:val="auto"/>
    <w:pitch w:val="variable"/>
    <w:sig w:usb0="00000007" w:usb1="00000001" w:usb2="00000000" w:usb3="00000000" w:csb0="00000093" w:csb1="00000000"/>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88DF" w14:textId="77777777" w:rsidR="00EC552F" w:rsidRDefault="00EC552F">
      <w:r>
        <w:separator/>
      </w:r>
    </w:p>
  </w:footnote>
  <w:footnote w:type="continuationSeparator" w:id="0">
    <w:p w14:paraId="30FCCC61" w14:textId="77777777" w:rsidR="00EC552F" w:rsidRDefault="00EC5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FED6" w14:textId="77777777" w:rsidR="00EC552F" w:rsidRDefault="00EC552F">
    <w:pPr>
      <w:pStyle w:val="Kopfzeile"/>
    </w:pPr>
    <w:r>
      <w:rPr>
        <w:noProof/>
        <w:lang w:eastAsia="de-DE"/>
      </w:rPr>
      <mc:AlternateContent>
        <mc:Choice Requires="wps">
          <w:drawing>
            <wp:anchor distT="0" distB="0" distL="114300" distR="114300" simplePos="0" relativeHeight="251659264" behindDoc="0" locked="0" layoutInCell="1" allowOverlap="1" wp14:anchorId="72E8B85C" wp14:editId="64F5A1FF">
              <wp:simplePos x="0" y="0"/>
              <wp:positionH relativeFrom="column">
                <wp:posOffset>4469091</wp:posOffset>
              </wp:positionH>
              <wp:positionV relativeFrom="paragraph">
                <wp:posOffset>-133350</wp:posOffset>
              </wp:positionV>
              <wp:extent cx="2110144" cy="57785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44" cy="577850"/>
                      </a:xfrm>
                      <a:prstGeom prst="rect">
                        <a:avLst/>
                      </a:prstGeom>
                      <a:solidFill>
                        <a:srgbClr val="FFFFFF"/>
                      </a:solidFill>
                      <a:ln w="9525">
                        <a:noFill/>
                        <a:miter lim="800000"/>
                        <a:headEnd/>
                        <a:tailEnd/>
                      </a:ln>
                    </wps:spPr>
                    <wps:txbx>
                      <w:txbxContent>
                        <w:p w14:paraId="3E54A827" w14:textId="77777777" w:rsidR="00EC552F" w:rsidRDefault="00EC552F" w:rsidP="00647A4D">
                          <w:pPr>
                            <w:pStyle w:val="KeinLeerraum"/>
                            <w:jc w:val="right"/>
                          </w:pPr>
                          <w:r>
                            <w:rPr>
                              <w:noProof/>
                              <w:lang w:eastAsia="de-DE"/>
                            </w:rPr>
                            <w:drawing>
                              <wp:inline distT="0" distB="0" distL="0" distR="0" wp14:anchorId="0608D72C" wp14:editId="1C3364AA">
                                <wp:extent cx="1926000" cy="46726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Logomit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4672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8B85C" id="_x0000_t202" coordsize="21600,21600" o:spt="202" path="m,l,21600r21600,l21600,xe">
              <v:stroke joinstyle="miter"/>
              <v:path gradientshapeok="t" o:connecttype="rect"/>
            </v:shapetype>
            <v:shape id="Textfeld 2" o:spid="_x0000_s1026" type="#_x0000_t202" style="position:absolute;margin-left:351.9pt;margin-top:-10.5pt;width:166.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" stroked="f">
              <v:textbox>
                <w:txbxContent>
                  <w:p w14:paraId="3E54A827" w14:textId="77777777" w:rsidR="00EC552F" w:rsidRDefault="00EC552F" w:rsidP="00647A4D">
                    <w:pPr>
                      <w:pStyle w:val="KeinLeerraum"/>
                      <w:jc w:val="right"/>
                    </w:pPr>
                    <w:r>
                      <w:rPr>
                        <w:noProof/>
                        <w:lang w:eastAsia="de-DE"/>
                      </w:rPr>
                      <w:drawing>
                        <wp:inline distT="0" distB="0" distL="0" distR="0" wp14:anchorId="0608D72C" wp14:editId="1C3364AA">
                          <wp:extent cx="1926000" cy="46726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Logomit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46726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2BAC"/>
    <w:multiLevelType w:val="hybridMultilevel"/>
    <w:tmpl w:val="536237B2"/>
    <w:lvl w:ilvl="0" w:tplc="5BD2E736">
      <w:start w:val="1"/>
      <w:numFmt w:val="decimal"/>
      <w:lvlText w:val="%1."/>
      <w:lvlJc w:val="left"/>
      <w:pPr>
        <w:tabs>
          <w:tab w:val="num" w:pos="720"/>
        </w:tabs>
        <w:ind w:left="720" w:hanging="360"/>
      </w:pPr>
      <w:rPr>
        <w:rFonts w:ascii="TheSans-ifa" w:hAnsi="TheSans-ifa"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19644F"/>
    <w:multiLevelType w:val="multilevel"/>
    <w:tmpl w:val="D1705B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6B3443"/>
    <w:multiLevelType w:val="multilevel"/>
    <w:tmpl w:val="67E63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B285CB3"/>
    <w:multiLevelType w:val="multilevel"/>
    <w:tmpl w:val="D1705BB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DE76786"/>
    <w:multiLevelType w:val="hybridMultilevel"/>
    <w:tmpl w:val="8690DF44"/>
    <w:lvl w:ilvl="0" w:tplc="E9E20B7C">
      <w:start w:val="3"/>
      <w:numFmt w:val="decimal"/>
      <w:lvlText w:val="%1."/>
      <w:lvlJc w:val="left"/>
      <w:pPr>
        <w:tabs>
          <w:tab w:val="num" w:pos="720"/>
        </w:tabs>
        <w:ind w:left="720" w:hanging="360"/>
      </w:pPr>
      <w:rPr>
        <w:rFonts w:ascii="TheSans-ifa" w:hAnsi="TheSans-ifa"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5"/>
    <w:rsid w:val="000C5BF8"/>
    <w:rsid w:val="000F5A0D"/>
    <w:rsid w:val="00144739"/>
    <w:rsid w:val="00171FB7"/>
    <w:rsid w:val="00197EE7"/>
    <w:rsid w:val="001B748F"/>
    <w:rsid w:val="0025683E"/>
    <w:rsid w:val="002637B2"/>
    <w:rsid w:val="00293BD7"/>
    <w:rsid w:val="00384140"/>
    <w:rsid w:val="003C5839"/>
    <w:rsid w:val="004141DA"/>
    <w:rsid w:val="0041450A"/>
    <w:rsid w:val="00533B83"/>
    <w:rsid w:val="00547965"/>
    <w:rsid w:val="005519EC"/>
    <w:rsid w:val="00574507"/>
    <w:rsid w:val="00583542"/>
    <w:rsid w:val="006354A1"/>
    <w:rsid w:val="00647A4D"/>
    <w:rsid w:val="006F25F6"/>
    <w:rsid w:val="00750CE6"/>
    <w:rsid w:val="007914AF"/>
    <w:rsid w:val="007B6E04"/>
    <w:rsid w:val="0082471E"/>
    <w:rsid w:val="008C3FF3"/>
    <w:rsid w:val="00924732"/>
    <w:rsid w:val="009A3B59"/>
    <w:rsid w:val="009C40D6"/>
    <w:rsid w:val="00A0312A"/>
    <w:rsid w:val="00A64792"/>
    <w:rsid w:val="00B15A64"/>
    <w:rsid w:val="00B23BAD"/>
    <w:rsid w:val="00B40E17"/>
    <w:rsid w:val="00B46003"/>
    <w:rsid w:val="00B5175C"/>
    <w:rsid w:val="00B90D4E"/>
    <w:rsid w:val="00BB6BFA"/>
    <w:rsid w:val="00C20FB6"/>
    <w:rsid w:val="00C43351"/>
    <w:rsid w:val="00C81A33"/>
    <w:rsid w:val="00CA5F3E"/>
    <w:rsid w:val="00CC39AD"/>
    <w:rsid w:val="00DB20C6"/>
    <w:rsid w:val="00E513AB"/>
    <w:rsid w:val="00EC552F"/>
    <w:rsid w:val="00ED44F3"/>
    <w:rsid w:val="00EE2C28"/>
    <w:rsid w:val="00F01217"/>
    <w:rsid w:val="00FB3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453025"/>
  <w15:docId w15:val="{BCEFC454-9728-483D-9E2C-72ABFB9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33E5"/>
    <w:rPr>
      <w:rFonts w:ascii="TheSans-ifa" w:hAnsi="TheSans-if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23BAD"/>
    <w:pPr>
      <w:tabs>
        <w:tab w:val="center" w:pos="4536"/>
        <w:tab w:val="right" w:pos="9072"/>
      </w:tabs>
    </w:pPr>
  </w:style>
  <w:style w:type="paragraph" w:styleId="Fuzeile">
    <w:name w:val="footer"/>
    <w:basedOn w:val="Standard"/>
    <w:rsid w:val="00B23BAD"/>
    <w:pPr>
      <w:tabs>
        <w:tab w:val="center" w:pos="4536"/>
        <w:tab w:val="right" w:pos="9072"/>
      </w:tabs>
    </w:pPr>
  </w:style>
  <w:style w:type="paragraph" w:styleId="Sprechblasentext">
    <w:name w:val="Balloon Text"/>
    <w:basedOn w:val="Standard"/>
    <w:link w:val="SprechblasentextZchn"/>
    <w:rsid w:val="009A3B59"/>
    <w:rPr>
      <w:rFonts w:ascii="Tahoma" w:hAnsi="Tahoma" w:cs="Tahoma"/>
      <w:sz w:val="16"/>
      <w:szCs w:val="16"/>
    </w:rPr>
  </w:style>
  <w:style w:type="character" w:customStyle="1" w:styleId="SprechblasentextZchn">
    <w:name w:val="Sprechblasentext Zchn"/>
    <w:basedOn w:val="Absatz-Standardschriftart"/>
    <w:link w:val="Sprechblasentext"/>
    <w:rsid w:val="009A3B59"/>
    <w:rPr>
      <w:rFonts w:ascii="Tahoma" w:hAnsi="Tahoma" w:cs="Tahoma"/>
      <w:sz w:val="16"/>
      <w:szCs w:val="16"/>
      <w:lang w:eastAsia="zh-CN"/>
    </w:rPr>
  </w:style>
  <w:style w:type="paragraph" w:styleId="KeinLeerraum">
    <w:name w:val="No Spacing"/>
    <w:uiPriority w:val="1"/>
    <w:qFormat/>
    <w:rsid w:val="009A3B59"/>
    <w:rPr>
      <w:rFonts w:ascii="TheSans-ifa" w:hAnsi="TheSans-ifa"/>
      <w:lang w:eastAsia="zh-CN"/>
    </w:rPr>
  </w:style>
  <w:style w:type="paragraph" w:styleId="Kommentartext">
    <w:name w:val="annotation text"/>
    <w:basedOn w:val="Standard"/>
    <w:link w:val="KommentartextZchn"/>
    <w:rsid w:val="00FB33E5"/>
    <w:rPr>
      <w:rFonts w:ascii="Elite" w:eastAsia="Times New Roman" w:hAnsi="Elite"/>
      <w:lang w:eastAsia="de-DE"/>
    </w:rPr>
  </w:style>
  <w:style w:type="character" w:customStyle="1" w:styleId="KommentartextZchn">
    <w:name w:val="Kommentartext Zchn"/>
    <w:basedOn w:val="Absatz-Standardschriftart"/>
    <w:link w:val="Kommentartext"/>
    <w:rsid w:val="00FB33E5"/>
    <w:rPr>
      <w:rFonts w:ascii="Elite" w:eastAsia="Times New Roman" w:hAnsi="Elite"/>
    </w:rPr>
  </w:style>
  <w:style w:type="paragraph" w:styleId="Textkrper-Einzug2">
    <w:name w:val="Body Text Indent 2"/>
    <w:basedOn w:val="Standard"/>
    <w:link w:val="Textkrper-Einzug2Zchn"/>
    <w:rsid w:val="00FB33E5"/>
    <w:pPr>
      <w:spacing w:line="360" w:lineRule="auto"/>
      <w:ind w:left="705" w:hanging="705"/>
    </w:pPr>
    <w:rPr>
      <w:rFonts w:eastAsia="Times New Roman"/>
      <w:sz w:val="22"/>
      <w:lang w:eastAsia="de-DE"/>
    </w:rPr>
  </w:style>
  <w:style w:type="character" w:customStyle="1" w:styleId="Textkrper-Einzug2Zchn">
    <w:name w:val="Textkörper-Einzug 2 Zchn"/>
    <w:basedOn w:val="Absatz-Standardschriftart"/>
    <w:link w:val="Textkrper-Einzug2"/>
    <w:rsid w:val="00FB33E5"/>
    <w:rPr>
      <w:rFonts w:ascii="TheSans-ifa" w:eastAsia="Times New Roman" w:hAnsi="TheSans-ifa"/>
      <w:sz w:val="22"/>
    </w:rPr>
  </w:style>
  <w:style w:type="paragraph" w:styleId="Titel">
    <w:name w:val="Title"/>
    <w:basedOn w:val="Standard"/>
    <w:link w:val="TitelZchn"/>
    <w:qFormat/>
    <w:rsid w:val="00FB33E5"/>
    <w:pPr>
      <w:jc w:val="center"/>
    </w:pPr>
    <w:rPr>
      <w:rFonts w:ascii="Verdana" w:eastAsia="Times New Roman" w:hAnsi="Verdana"/>
      <w:b/>
      <w:bCs/>
      <w:sz w:val="28"/>
      <w:lang w:eastAsia="de-DE"/>
    </w:rPr>
  </w:style>
  <w:style w:type="character" w:customStyle="1" w:styleId="TitelZchn">
    <w:name w:val="Titel Zchn"/>
    <w:basedOn w:val="Absatz-Standardschriftart"/>
    <w:link w:val="Titel"/>
    <w:rsid w:val="00FB33E5"/>
    <w:rPr>
      <w:rFonts w:ascii="Verdana" w:eastAsia="Times New Roman" w:hAnsi="Verdana"/>
      <w:b/>
      <w:bCs/>
      <w:sz w:val="28"/>
    </w:rPr>
  </w:style>
  <w:style w:type="paragraph" w:styleId="Listenabsatz">
    <w:name w:val="List Paragraph"/>
    <w:basedOn w:val="Standard"/>
    <w:uiPriority w:val="34"/>
    <w:qFormat/>
    <w:rsid w:val="00FB33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a3\i-ifa$\Vorlagen2000_Office2016\Zweit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datum xmlns="c82e0e29-f62a-4baf-b968-e255e44363cf" xsi:nil="true"/>
    <TaxCatchAll xmlns="c82e0e29-f62a-4baf-b968-e255e44363cf"/>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fa-Dokumente" ma:contentTypeID="0x010100955829AE239B144E9DF74571801E205D002AA91880F3D5B540800FB1DB37C9F437" ma:contentTypeVersion="0" ma:contentTypeDescription="" ma:contentTypeScope="" ma:versionID="ac8dfab676ad943b848b91e16402758e">
  <xsd:schema xmlns:xsd="http://www.w3.org/2001/XMLSchema" xmlns:xs="http://www.w3.org/2001/XMLSchema" xmlns:p="http://schemas.microsoft.com/office/2006/metadata/properties" xmlns:ns2="c82e0e29-f62a-4baf-b968-e255e44363cf" xmlns:ns3="http://schemas.microsoft.com/sharepoint/v3/fields" targetNamespace="http://schemas.microsoft.com/office/2006/metadata/properties" ma:root="true" ma:fieldsID="1cb2ed564849a628a91a587c57c6842e" ns2:_="" ns3:_="">
    <xsd:import namespace="c82e0e29-f62a-4baf-b968-e255e44363cf"/>
    <xsd:import namespace="http://schemas.microsoft.com/sharepoint/v3/fields"/>
    <xsd:element name="properties">
      <xsd:complexType>
        <xsd:sequence>
          <xsd:element name="documentManagement">
            <xsd:complexType>
              <xsd:all>
                <xsd:element ref="ns2:TaxCatchAll" minOccurs="0"/>
                <xsd:element ref="ns2:TaxCatchAllLabel" minOccurs="0"/>
                <xsd:element ref="ns2:Dokumentdatum"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0e29-f62a-4baf-b968-e255e44363cf" elementFormDefault="qualified">
    <xsd:import namespace="http://schemas.microsoft.com/office/2006/documentManagement/types"/>
    <xsd:import namespace="http://schemas.microsoft.com/office/infopath/2007/PartnerControls"/>
    <xsd:element name="TaxCatchAll" ma:index="8" nillable="true" ma:displayName="Taxonomiespalte &quot;Alle abfangen&quot;" ma:description="" ma:hidden="true" ma:list="{92e534b6-e173-4641-930d-53de3e111020}" ma:internalName="TaxCatchAll" ma:showField="CatchAllData" ma:web="c82e0e29-f62a-4baf-b968-e255e4436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iespalte &quot;Alle abfangen&quot;1" ma:description="" ma:hidden="true" ma:list="{92e534b6-e173-4641-930d-53de3e111020}" ma:internalName="TaxCatchAllLabel" ma:readOnly="true" ma:showField="CatchAllDataLabel" ma:web="c82e0e29-f62a-4baf-b968-e255e44363cf">
      <xsd:complexType>
        <xsd:complexContent>
          <xsd:extension base="dms:MultiChoiceLookup">
            <xsd:sequence>
              <xsd:element name="Value" type="dms:Lookup" maxOccurs="unbounded" minOccurs="0" nillable="true"/>
            </xsd:sequence>
          </xsd:extension>
        </xsd:complexContent>
      </xsd:complexType>
    </xsd:element>
    <xsd:element name="Dokumentdatum" ma:index="10" nillable="true" ma:displayName="Dokumentdatum" ma:format="DateOnly" ma:internalName="Dokument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1" nillable="true" ma:displayName="Quelle" ma:description="Verweise auf Ressourcen, von denen diese Ressource abgeleitet wurde."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67ED0-B55E-4D40-BD97-CB7ED4C0964C}">
  <ds:schemaRefs>
    <ds:schemaRef ds:uri="http://schemas.microsoft.com/sharepoint/v3/fields"/>
    <ds:schemaRef ds:uri="http://schemas.microsoft.com/office/2006/documentManagement/types"/>
    <ds:schemaRef ds:uri="http://purl.org/dc/elements/1.1/"/>
    <ds:schemaRef ds:uri="http://schemas.microsoft.com/office/2006/metadata/properties"/>
    <ds:schemaRef ds:uri="c82e0e29-f62a-4baf-b968-e255e44363cf"/>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AA414F6-2D41-4E97-97DC-984FCD1A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0e29-f62a-4baf-b968-e255e44363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52899-AE8A-4EA1-84C6-CD5DCF407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Zweitbogen</Template>
  <TotalTime>0</TotalTime>
  <Pages>3</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ifa stuttgart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Bladowski, Monika</dc:creator>
  <cp:lastModifiedBy>Khan, Linda</cp:lastModifiedBy>
  <cp:revision>5</cp:revision>
  <dcterms:created xsi:type="dcterms:W3CDTF">2021-02-10T15:23:00Z</dcterms:created>
  <dcterms:modified xsi:type="dcterms:W3CDTF">2021-02-15T12:51:00Z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0x010100955829AE239B144E9DF74571801E205D002AA91880F3D5B540800FB1DB37C9F437</vt:lpwstr>
  </property>
  <property fmtid="{D5CDD505-2E9C-101B-9397-08002B2CF9AE}" pid="3" name="Schlagwort">
    <vt:lpwstr/>
  </property>
</Properties>
</file>